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2DBC" w14:textId="691F181E" w:rsidR="005D3B49" w:rsidRDefault="005D3B49" w:rsidP="00C27350"/>
    <w:p w14:paraId="68ED293D" w14:textId="77777777" w:rsidR="00285D14" w:rsidRDefault="00285D14" w:rsidP="00C27350"/>
    <w:p w14:paraId="31802C47" w14:textId="3D1B7E69" w:rsidR="00352A0D" w:rsidRDefault="00352A0D" w:rsidP="000868F4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2CD4C66" wp14:editId="0D34EF53">
            <wp:extent cx="3562350" cy="717203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634" cy="7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72FA" w14:textId="77777777" w:rsidR="00F86668" w:rsidRDefault="00AC50E5" w:rsidP="000868F4">
      <w:pPr>
        <w:pStyle w:val="Heading1"/>
        <w:ind w:right="40"/>
        <w:rPr>
          <w:rFonts w:asciiTheme="minorHAnsi" w:hAnsiTheme="minorHAnsi" w:cstheme="minorHAnsi"/>
          <w:szCs w:val="24"/>
        </w:rPr>
      </w:pPr>
      <w:r w:rsidRPr="00AC50E5">
        <w:rPr>
          <w:rFonts w:asciiTheme="minorHAnsi" w:hAnsiTheme="minorHAnsi" w:cstheme="minorHAnsi"/>
          <w:szCs w:val="24"/>
        </w:rPr>
        <w:t xml:space="preserve">Child Abuse and Neglect Prevention Board </w:t>
      </w:r>
    </w:p>
    <w:p w14:paraId="6F2C3087" w14:textId="3C2070B7" w:rsidR="005D3B49" w:rsidRPr="00AC50E5" w:rsidRDefault="00F86668" w:rsidP="000868F4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Request for </w:t>
      </w:r>
      <w:r w:rsidR="009A78E9" w:rsidRPr="00AC50E5">
        <w:rPr>
          <w:rFonts w:asciiTheme="minorHAnsi" w:hAnsiTheme="minorHAnsi" w:cstheme="minorHAnsi"/>
          <w:szCs w:val="24"/>
        </w:rPr>
        <w:t>Application Form</w:t>
      </w:r>
    </w:p>
    <w:p w14:paraId="0D4EA3D5" w14:textId="77777777" w:rsidR="005D3B49" w:rsidRPr="00AC50E5" w:rsidRDefault="005D3B49" w:rsidP="000868F4">
      <w:pPr>
        <w:pStyle w:val="Heading1"/>
        <w:ind w:right="40"/>
        <w:jc w:val="left"/>
        <w:rPr>
          <w:rFonts w:asciiTheme="minorHAnsi" w:hAnsiTheme="minorHAnsi" w:cstheme="minorHAnsi"/>
          <w:b w:val="0"/>
          <w:sz w:val="20"/>
        </w:rPr>
      </w:pPr>
    </w:p>
    <w:p w14:paraId="1CEFCE5D" w14:textId="40FF5874" w:rsidR="005D3B49" w:rsidRPr="00AC50E5" w:rsidRDefault="005D3B49" w:rsidP="000868F4">
      <w:pPr>
        <w:ind w:right="40"/>
        <w:rPr>
          <w:rFonts w:asciiTheme="minorHAnsi" w:hAnsiTheme="minorHAnsi" w:cstheme="minorHAnsi"/>
          <w:sz w:val="20"/>
        </w:rPr>
      </w:pPr>
      <w:r w:rsidRPr="00AC50E5">
        <w:rPr>
          <w:rFonts w:asciiTheme="minorHAnsi" w:hAnsiTheme="minorHAnsi" w:cstheme="minorHAnsi"/>
          <w:b/>
          <w:sz w:val="20"/>
        </w:rPr>
        <w:t>Use of form:</w:t>
      </w:r>
      <w:r w:rsidRPr="00AC50E5">
        <w:rPr>
          <w:rFonts w:asciiTheme="minorHAnsi" w:hAnsiTheme="minorHAnsi" w:cstheme="minorHAnsi"/>
          <w:sz w:val="20"/>
        </w:rPr>
        <w:t xml:space="preserve">  Use of this form is mandatory</w:t>
      </w:r>
      <w:r w:rsidR="00057109">
        <w:rPr>
          <w:rFonts w:asciiTheme="minorHAnsi" w:hAnsiTheme="minorHAnsi" w:cstheme="minorHAnsi"/>
          <w:sz w:val="20"/>
        </w:rPr>
        <w:t xml:space="preserve">. </w:t>
      </w:r>
      <w:r w:rsidR="00066949" w:rsidRPr="00AC50E5">
        <w:rPr>
          <w:rFonts w:asciiTheme="minorHAnsi" w:hAnsiTheme="minorHAnsi" w:cstheme="minorHAnsi"/>
          <w:sz w:val="20"/>
        </w:rPr>
        <w:t>I</w:t>
      </w:r>
      <w:r w:rsidRPr="00AC50E5">
        <w:rPr>
          <w:rFonts w:asciiTheme="minorHAnsi" w:hAnsiTheme="minorHAnsi" w:cstheme="minorHAnsi"/>
          <w:sz w:val="20"/>
        </w:rPr>
        <w:t xml:space="preserve">f the requested information is not provided, the </w:t>
      </w:r>
      <w:r w:rsidR="00F86668">
        <w:rPr>
          <w:rFonts w:asciiTheme="minorHAnsi" w:hAnsiTheme="minorHAnsi" w:cstheme="minorHAnsi"/>
          <w:sz w:val="20"/>
        </w:rPr>
        <w:t>Prevention Board</w:t>
      </w:r>
      <w:r w:rsidRPr="00AC50E5">
        <w:rPr>
          <w:rFonts w:asciiTheme="minorHAnsi" w:hAnsiTheme="minorHAnsi" w:cstheme="minorHAnsi"/>
          <w:sz w:val="20"/>
        </w:rPr>
        <w:t xml:space="preserve"> will be unable to process your </w:t>
      </w:r>
      <w:r w:rsidR="001660E8" w:rsidRPr="00AC50E5">
        <w:rPr>
          <w:rFonts w:asciiTheme="minorHAnsi" w:hAnsiTheme="minorHAnsi" w:cstheme="minorHAnsi"/>
          <w:sz w:val="20"/>
        </w:rPr>
        <w:t>application</w:t>
      </w:r>
      <w:r w:rsidR="00057109">
        <w:rPr>
          <w:rFonts w:asciiTheme="minorHAnsi" w:hAnsiTheme="minorHAnsi" w:cstheme="minorHAnsi"/>
          <w:sz w:val="20"/>
        </w:rPr>
        <w:t xml:space="preserve">. </w:t>
      </w:r>
      <w:r w:rsidRPr="00AC50E5">
        <w:rPr>
          <w:rFonts w:asciiTheme="minorHAnsi" w:hAnsiTheme="minorHAnsi" w:cstheme="minorHAnsi"/>
          <w:sz w:val="20"/>
        </w:rPr>
        <w:t xml:space="preserve">Personal information you provide may be used for secondary purposes [Privacy Law, </w:t>
      </w:r>
      <w:r w:rsidR="009E447D" w:rsidRPr="00AC50E5">
        <w:rPr>
          <w:rFonts w:asciiTheme="minorHAnsi" w:hAnsiTheme="minorHAnsi" w:cstheme="minorHAnsi"/>
          <w:sz w:val="20"/>
        </w:rPr>
        <w:t>§</w:t>
      </w:r>
      <w:r w:rsidRPr="00AC50E5">
        <w:rPr>
          <w:rFonts w:asciiTheme="minorHAnsi" w:hAnsiTheme="minorHAnsi" w:cstheme="minorHAnsi"/>
          <w:sz w:val="20"/>
        </w:rPr>
        <w:t>15.04(1)(m), Wisconsin Statutes].</w:t>
      </w:r>
    </w:p>
    <w:p w14:paraId="36CC912A" w14:textId="77777777" w:rsidR="005D3B49" w:rsidRDefault="005D3B49" w:rsidP="000868F4">
      <w:pPr>
        <w:ind w:right="40"/>
        <w:rPr>
          <w:rFonts w:ascii="Arial" w:hAnsi="Arial" w:cs="Arial"/>
          <w:sz w:val="20"/>
        </w:rPr>
      </w:pPr>
    </w:p>
    <w:p w14:paraId="6E82939C" w14:textId="77777777" w:rsidR="00B22D1D" w:rsidRDefault="00B22D1D" w:rsidP="000868F4">
      <w:pPr>
        <w:spacing w:after="120"/>
        <w:ind w:right="40"/>
        <w:rPr>
          <w:rFonts w:ascii="Arial" w:hAnsi="Arial" w:cs="Arial"/>
          <w:sz w:val="20"/>
        </w:rPr>
        <w:sectPr w:rsidR="00B22D1D" w:rsidSect="00995C1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475" w:right="475" w:bottom="475" w:left="475" w:header="475" w:footer="475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80"/>
      </w:tblGrid>
      <w:tr w:rsidR="000C3129" w:rsidRPr="000C3129" w14:paraId="58CA9ADF" w14:textId="77777777" w:rsidTr="00B1710D">
        <w:tc>
          <w:tcPr>
            <w:tcW w:w="112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3"/>
              <w:gridCol w:w="4688"/>
            </w:tblGrid>
            <w:tr w:rsidR="00AC50E5" w:rsidRPr="007D6C06" w14:paraId="67ACCB2F" w14:textId="77777777" w:rsidTr="0021746A">
              <w:trPr>
                <w:cantSplit/>
                <w:trHeight w:val="720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14:paraId="03A12C9B" w14:textId="1BD76DD1" w:rsidR="000C3129" w:rsidRPr="007D6C06" w:rsidRDefault="000C3129" w:rsidP="007A479F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bookmarkStart w:id="0" w:name="_Hlk115180381"/>
                  <w:r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Application #</w:t>
                  </w:r>
                  <w:r w:rsidR="007A47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02B47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bookmarkStart w:id="1" w:name="_Hlk146202322"/>
                  <w:r w:rsidR="00502B47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368BD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433001-</w:t>
                  </w:r>
                  <w:r w:rsidR="002C38F7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G2</w:t>
                  </w:r>
                  <w:r w:rsidR="002C38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495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-000</w:t>
                  </w:r>
                  <w:r w:rsidR="002C38F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2315</w:t>
                  </w:r>
                  <w:r w:rsidR="00502B47" w:rsidRPr="007D6C06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 </w:t>
                  </w:r>
                  <w:bookmarkEnd w:id="1"/>
                  <w:r w:rsidR="00502B47" w:rsidRPr="007D6C06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</w:tcPr>
                <w:p w14:paraId="7659A21B" w14:textId="302785A9" w:rsidR="00F662C8" w:rsidRPr="007D6C06" w:rsidRDefault="00502B47" w:rsidP="007A479F">
                  <w:pPr>
                    <w:framePr w:hSpace="180" w:wrap="around" w:vAnchor="text" w:hAnchor="text" w:y="1"/>
                    <w:ind w:right="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</w:t>
                  </w:r>
                  <w:r w:rsidR="000C3129"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="00E23D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</w:t>
                  </w:r>
                  <w:r w:rsidR="000571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  <w:r w:rsidRPr="007D6C0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amily Resource Center</w:t>
                  </w:r>
                  <w:r w:rsidR="007A479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70C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of</w:t>
                  </w:r>
                  <w:r w:rsidR="00157CE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Quality</w:t>
                  </w:r>
                </w:p>
              </w:tc>
            </w:tr>
          </w:tbl>
          <w:p w14:paraId="2D23FDC1" w14:textId="77777777" w:rsidR="000C3129" w:rsidRPr="007D6C06" w:rsidRDefault="000C3129" w:rsidP="00022435">
            <w:pPr>
              <w:pStyle w:val="Heading1"/>
              <w:ind w:right="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1F5F1E9" w14:textId="77777777" w:rsidR="000D6858" w:rsidRDefault="000D6858" w:rsidP="000868F4">
      <w:pPr>
        <w:pStyle w:val="Heading2"/>
        <w:pBdr>
          <w:top w:val="none" w:sz="0" w:space="0" w:color="auto"/>
        </w:pBdr>
        <w:ind w:right="40"/>
        <w:rPr>
          <w:rFonts w:ascii="Arial" w:hAnsi="Arial" w:cs="Arial"/>
          <w:sz w:val="20"/>
        </w:rPr>
      </w:pPr>
      <w:bookmarkStart w:id="2" w:name="_Hlk31110973"/>
      <w:bookmarkEnd w:id="0"/>
    </w:p>
    <w:p w14:paraId="34DBBE19" w14:textId="75F1A28D" w:rsidR="005D3B49" w:rsidRDefault="005D3B49" w:rsidP="000868F4">
      <w:pPr>
        <w:pStyle w:val="Heading2"/>
        <w:pBdr>
          <w:top w:val="none" w:sz="0" w:space="0" w:color="auto"/>
        </w:pBdr>
        <w:ind w:right="40"/>
        <w:rPr>
          <w:rFonts w:ascii="Arial" w:hAnsi="Arial" w:cs="Arial"/>
          <w:sz w:val="20"/>
        </w:rPr>
      </w:pPr>
      <w:bookmarkStart w:id="3" w:name="_Hlk115180442"/>
      <w:r>
        <w:rPr>
          <w:rFonts w:ascii="Arial" w:hAnsi="Arial" w:cs="Arial"/>
          <w:sz w:val="20"/>
        </w:rPr>
        <w:t>APPLI</w:t>
      </w:r>
      <w:r w:rsidR="005E2D5B">
        <w:rPr>
          <w:rFonts w:ascii="Arial" w:hAnsi="Arial" w:cs="Arial"/>
          <w:sz w:val="20"/>
        </w:rPr>
        <w:t>CANT</w:t>
      </w:r>
      <w:r>
        <w:rPr>
          <w:rFonts w:ascii="Arial" w:hAnsi="Arial" w:cs="Arial"/>
          <w:sz w:val="20"/>
        </w:rPr>
        <w:t xml:space="preserve"> </w:t>
      </w:r>
      <w:r w:rsidR="005E2D5B">
        <w:rPr>
          <w:rFonts w:ascii="Arial" w:hAnsi="Arial" w:cs="Arial"/>
          <w:sz w:val="20"/>
        </w:rPr>
        <w:t>INFORMATION</w:t>
      </w:r>
    </w:p>
    <w:p w14:paraId="6D188BBD" w14:textId="77777777" w:rsidR="005D3B49" w:rsidRDefault="005D3B49" w:rsidP="000868F4">
      <w:pPr>
        <w:pStyle w:val="Heading1"/>
        <w:ind w:right="40"/>
        <w:jc w:val="left"/>
        <w:rPr>
          <w:rFonts w:ascii="Arial" w:hAnsi="Arial" w:cs="Arial"/>
          <w:b w:val="0"/>
          <w:sz w:val="20"/>
        </w:rPr>
      </w:pPr>
    </w:p>
    <w:tbl>
      <w:tblPr>
        <w:tblW w:w="115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3834"/>
        <w:gridCol w:w="715"/>
        <w:gridCol w:w="3119"/>
      </w:tblGrid>
      <w:tr w:rsidR="005D3B49" w14:paraId="029A1DED" w14:textId="77777777" w:rsidTr="00CE5047">
        <w:trPr>
          <w:cantSplit/>
          <w:trHeight w:val="793"/>
        </w:trPr>
        <w:tc>
          <w:tcPr>
            <w:tcW w:w="83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bookmarkEnd w:id="2"/>
          <w:p w14:paraId="61B5B683" w14:textId="77777777" w:rsidR="005D3B49" w:rsidRDefault="005E2D5B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Legal Applicant/Organization </w:t>
            </w:r>
            <w:r w:rsidR="005D3B49">
              <w:rPr>
                <w:rFonts w:ascii="Arial" w:hAnsi="Arial" w:cs="Arial"/>
                <w:sz w:val="20"/>
              </w:rPr>
              <w:t>Name</w:t>
            </w:r>
          </w:p>
          <w:p w14:paraId="1327AC50" w14:textId="77777777" w:rsidR="005D3B49" w:rsidRPr="009F64B6" w:rsidRDefault="009E447D" w:rsidP="000868F4">
            <w:pPr>
              <w:spacing w:after="120"/>
              <w:ind w:right="4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740A420A" w14:textId="77777777" w:rsidR="00566768" w:rsidRDefault="005D3B49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  <w:p w14:paraId="489476B0" w14:textId="77777777" w:rsidR="00566768" w:rsidRPr="009F64B6" w:rsidRDefault="009F64B6" w:rsidP="000868F4">
            <w:pPr>
              <w:spacing w:after="120"/>
              <w:ind w:right="40"/>
              <w:rPr>
                <w:sz w:val="20"/>
              </w:rPr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</w:tr>
      <w:tr w:rsidR="00A92519" w14:paraId="0EEE8700" w14:textId="77777777" w:rsidTr="00CE5047">
        <w:trPr>
          <w:cantSplit/>
          <w:trHeight w:val="720"/>
        </w:trPr>
        <w:tc>
          <w:tcPr>
            <w:tcW w:w="83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7AB45C" w14:textId="77777777" w:rsidR="005E2D5B" w:rsidRDefault="005E2D5B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</w:t>
            </w:r>
            <w:r w:rsidR="006658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Contact Name</w:t>
            </w:r>
          </w:p>
          <w:p w14:paraId="17660E29" w14:textId="77777777" w:rsidR="00A92519" w:rsidRDefault="005E2D5B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0F4288C" w14:textId="77777777" w:rsidR="00C301B4" w:rsidRPr="00723307" w:rsidRDefault="00C301B4" w:rsidP="00C301B4">
            <w:pPr>
              <w:spacing w:after="120"/>
              <w:ind w:right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UEI</w:t>
            </w:r>
            <w:r w:rsidRPr="00723307">
              <w:rPr>
                <w:rFonts w:asciiTheme="minorHAnsi" w:hAnsiTheme="minorHAnsi" w:cstheme="minorHAnsi"/>
                <w:sz w:val="20"/>
              </w:rPr>
              <w:t xml:space="preserve"> Number</w:t>
            </w:r>
          </w:p>
          <w:p w14:paraId="670A3DB7" w14:textId="77777777" w:rsidR="00A92519" w:rsidRDefault="006658C7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</w:tr>
      <w:tr w:rsidR="00CE5047" w14:paraId="1296785B" w14:textId="77777777" w:rsidTr="00CE5047">
        <w:trPr>
          <w:cantSplit/>
          <w:trHeight w:val="720"/>
        </w:trPr>
        <w:tc>
          <w:tcPr>
            <w:tcW w:w="8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8F9" w14:textId="1A9FF4EC" w:rsidR="00CE5047" w:rsidRDefault="00CE5047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Applicant/Organization Mailing Address (Street, City, State, Zip Code)</w:t>
            </w:r>
            <w:r w:rsidRPr="009F64B6">
              <w:rPr>
                <w:sz w:val="22"/>
              </w:rPr>
              <w:t xml:space="preserve"> </w:t>
            </w: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36B" w14:textId="77777777" w:rsidR="00CE5047" w:rsidRDefault="00CE5047" w:rsidP="000868F4">
            <w:pPr>
              <w:spacing w:after="120"/>
              <w:ind w:right="40"/>
              <w:rPr>
                <w:rFonts w:asciiTheme="minorHAnsi" w:hAnsiTheme="minorHAnsi" w:cstheme="minorHAnsi"/>
                <w:sz w:val="20"/>
              </w:rPr>
            </w:pPr>
            <w:r w:rsidRPr="00CE5047">
              <w:rPr>
                <w:rFonts w:asciiTheme="minorHAnsi" w:hAnsiTheme="minorHAnsi" w:cstheme="minorHAnsi"/>
                <w:sz w:val="20"/>
              </w:rPr>
              <w:t>DUNS Number</w:t>
            </w:r>
          </w:p>
          <w:p w14:paraId="5E5233B4" w14:textId="179004C7" w:rsidR="00CE5047" w:rsidRDefault="00CE5047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</w:tr>
      <w:tr w:rsidR="00472AB5" w14:paraId="7A120843" w14:textId="77777777" w:rsidTr="00995C19">
        <w:trPr>
          <w:cantSplit/>
          <w:trHeight w:val="720"/>
        </w:trPr>
        <w:tc>
          <w:tcPr>
            <w:tcW w:w="11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71E" w14:textId="77777777" w:rsidR="00472AB5" w:rsidRDefault="009E447D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Applicant Contact </w:t>
            </w:r>
            <w:r w:rsidR="00472AB5">
              <w:rPr>
                <w:rFonts w:ascii="Arial" w:hAnsi="Arial" w:cs="Arial"/>
                <w:sz w:val="20"/>
              </w:rPr>
              <w:t>Email Address</w:t>
            </w:r>
          </w:p>
          <w:p w14:paraId="12163C3F" w14:textId="77777777" w:rsidR="00566768" w:rsidRDefault="009F64B6" w:rsidP="000868F4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</w:tr>
      <w:tr w:rsidR="006658C7" w14:paraId="7C7FE216" w14:textId="77777777" w:rsidTr="00995C19">
        <w:trPr>
          <w:cantSplit/>
          <w:trHeight w:val="720"/>
        </w:trPr>
        <w:tc>
          <w:tcPr>
            <w:tcW w:w="11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3E834" w14:textId="77777777" w:rsidR="006658C7" w:rsidRPr="009E447D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47D">
              <w:rPr>
                <w:rFonts w:ascii="Arial" w:hAnsi="Arial" w:cs="Arial"/>
                <w:b/>
                <w:sz w:val="22"/>
                <w:szCs w:val="22"/>
              </w:rPr>
              <w:t>We certify that everything in the application is true to the best of our knowledge and we will adhere to the requirements of the application and the resulting contract.</w:t>
            </w:r>
          </w:p>
        </w:tc>
      </w:tr>
      <w:tr w:rsidR="006658C7" w14:paraId="4898A18E" w14:textId="77777777" w:rsidTr="006658C7">
        <w:trPr>
          <w:cantSplit/>
          <w:trHeight w:val="720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511165F8" w14:textId="0450B488" w:rsidR="006658C7" w:rsidRPr="00290DCC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Name of Authorized Representative:</w:t>
            </w:r>
          </w:p>
          <w:p w14:paraId="2381BE3A" w14:textId="77777777" w:rsidR="006658C7" w:rsidRPr="009E447D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</w:p>
          <w:p w14:paraId="436B7676" w14:textId="77777777" w:rsidR="006658C7" w:rsidRPr="004A1A48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0CAC59F9" w14:textId="667AEFCA" w:rsidR="006658C7" w:rsidRPr="00290DCC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Title</w:t>
            </w:r>
            <w:r w:rsidR="009E447D" w:rsidRPr="00290DCC">
              <w:rPr>
                <w:rFonts w:ascii="Arial" w:hAnsi="Arial" w:cs="Arial"/>
                <w:sz w:val="20"/>
              </w:rPr>
              <w:t xml:space="preserve"> of Representative</w:t>
            </w:r>
            <w:r w:rsidRPr="00290DCC">
              <w:rPr>
                <w:rFonts w:ascii="Arial" w:hAnsi="Arial" w:cs="Arial"/>
                <w:sz w:val="20"/>
              </w:rPr>
              <w:t>:</w:t>
            </w:r>
          </w:p>
          <w:p w14:paraId="4B045569" w14:textId="77777777" w:rsidR="00290DCC" w:rsidRPr="00290DCC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</w:p>
          <w:p w14:paraId="004D8094" w14:textId="77777777" w:rsidR="00290DCC" w:rsidRPr="009E447D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</w:rPr>
            </w:pPr>
          </w:p>
          <w:p w14:paraId="384A62AA" w14:textId="77777777" w:rsidR="006658C7" w:rsidRPr="004A1A48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7F6BE" w14:textId="65E13270" w:rsidR="006658C7" w:rsidRPr="00290DCC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Phone</w:t>
            </w:r>
            <w:r w:rsidR="009E447D" w:rsidRPr="00290DCC">
              <w:rPr>
                <w:rFonts w:ascii="Arial" w:hAnsi="Arial" w:cs="Arial"/>
                <w:sz w:val="20"/>
              </w:rPr>
              <w:t xml:space="preserve"> of Representative:</w:t>
            </w:r>
          </w:p>
          <w:p w14:paraId="648196DC" w14:textId="77777777" w:rsidR="00290DCC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5A856CD5" w14:textId="77777777" w:rsidR="00290DCC" w:rsidRPr="009E447D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4BAD0B55" w14:textId="77777777" w:rsidR="006658C7" w:rsidRPr="004A1A48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</w:tr>
      <w:tr w:rsidR="006658C7" w14:paraId="4F4FD33C" w14:textId="77777777" w:rsidTr="00491E56">
        <w:trPr>
          <w:cantSplit/>
          <w:trHeight w:val="766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227AB116" w14:textId="1C0A8388" w:rsidR="006658C7" w:rsidRPr="00290DCC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 xml:space="preserve">Signature of </w:t>
            </w:r>
            <w:r w:rsidR="00290DCC" w:rsidRPr="00290DCC">
              <w:rPr>
                <w:rFonts w:ascii="Arial" w:hAnsi="Arial" w:cs="Arial"/>
                <w:sz w:val="20"/>
              </w:rPr>
              <w:t>Representative</w:t>
            </w:r>
            <w:r w:rsidRPr="00290DCC">
              <w:rPr>
                <w:rFonts w:ascii="Arial" w:hAnsi="Arial" w:cs="Arial"/>
                <w:sz w:val="20"/>
              </w:rPr>
              <w:t>:</w:t>
            </w:r>
          </w:p>
          <w:p w14:paraId="57E84D11" w14:textId="77777777" w:rsidR="006658C7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  <w:p w14:paraId="05E1683C" w14:textId="77777777" w:rsidR="00290DCC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  <w:p w14:paraId="33687E38" w14:textId="77777777" w:rsidR="006658C7" w:rsidRPr="004A1A48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4ABEFB91" w14:textId="77777777" w:rsidR="006658C7" w:rsidRPr="00290DCC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Date</w:t>
            </w:r>
            <w:r w:rsidR="009E447D" w:rsidRPr="00290DCC">
              <w:rPr>
                <w:rFonts w:ascii="Arial" w:hAnsi="Arial" w:cs="Arial"/>
                <w:sz w:val="20"/>
              </w:rPr>
              <w:t xml:space="preserve"> Signed</w:t>
            </w:r>
          </w:p>
          <w:p w14:paraId="1BC5BF9F" w14:textId="77777777" w:rsidR="00290DCC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0C54F75A" w14:textId="77777777" w:rsidR="00290DCC" w:rsidRPr="009E447D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32A20133" w14:textId="77777777" w:rsidR="006658C7" w:rsidRPr="004A1A48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4E2A3" w14:textId="67C2892E" w:rsidR="006658C7" w:rsidRPr="00290DCC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Email</w:t>
            </w:r>
            <w:r w:rsidR="00290DCC" w:rsidRPr="00290DCC">
              <w:rPr>
                <w:rFonts w:ascii="Arial" w:hAnsi="Arial" w:cs="Arial"/>
                <w:sz w:val="20"/>
              </w:rPr>
              <w:t xml:space="preserve"> of Representative</w:t>
            </w:r>
            <w:r w:rsidRPr="00290DCC">
              <w:rPr>
                <w:rFonts w:ascii="Arial" w:hAnsi="Arial" w:cs="Arial"/>
                <w:sz w:val="20"/>
              </w:rPr>
              <w:t>:</w:t>
            </w:r>
          </w:p>
          <w:p w14:paraId="18474A47" w14:textId="77777777" w:rsidR="00290DCC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01F94F14" w14:textId="77777777" w:rsidR="00290DCC" w:rsidRPr="009E447D" w:rsidRDefault="00290DCC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</w:p>
          <w:p w14:paraId="545B581A" w14:textId="77777777" w:rsidR="006658C7" w:rsidRPr="004A1A48" w:rsidRDefault="006658C7" w:rsidP="000868F4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rPr>
                <w:sz w:val="22"/>
              </w:rPr>
              <w:instrText xml:space="preserve"> FORMTEXT </w:instrText>
            </w:r>
            <w:r w:rsidRPr="009F64B6">
              <w:rPr>
                <w:sz w:val="22"/>
              </w:rPr>
            </w:r>
            <w:r w:rsidRPr="009F64B6">
              <w:rPr>
                <w:sz w:val="22"/>
              </w:rPr>
              <w:fldChar w:fldCharType="separate"/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noProof/>
                <w:sz w:val="22"/>
              </w:rPr>
              <w:t> </w:t>
            </w:r>
            <w:r w:rsidRPr="009F64B6">
              <w:rPr>
                <w:sz w:val="22"/>
              </w:rPr>
              <w:fldChar w:fldCharType="end"/>
            </w:r>
          </w:p>
        </w:tc>
      </w:tr>
    </w:tbl>
    <w:p w14:paraId="446783F5" w14:textId="77777777" w:rsidR="005D3B49" w:rsidRDefault="005D3B49" w:rsidP="000868F4">
      <w:pPr>
        <w:tabs>
          <w:tab w:val="left" w:pos="374"/>
        </w:tabs>
        <w:ind w:right="40"/>
        <w:rPr>
          <w:rFonts w:ascii="Arial" w:hAnsi="Arial" w:cs="Arial"/>
          <w:sz w:val="2"/>
        </w:rPr>
      </w:pPr>
    </w:p>
    <w:tbl>
      <w:tblPr>
        <w:tblW w:w="115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2"/>
      </w:tblGrid>
      <w:tr w:rsidR="00C301B4" w:rsidRPr="009E447D" w14:paraId="4A5F84A3" w14:textId="77777777" w:rsidTr="00273990">
        <w:trPr>
          <w:cantSplit/>
          <w:trHeight w:val="469"/>
        </w:trPr>
        <w:tc>
          <w:tcPr>
            <w:tcW w:w="1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B63C5" w14:textId="77777777" w:rsidR="00C301B4" w:rsidRPr="009E447D" w:rsidRDefault="00C301B4" w:rsidP="00273990">
            <w:pPr>
              <w:tabs>
                <w:tab w:val="left" w:pos="540"/>
                <w:tab w:val="left" w:pos="8856"/>
                <w:tab w:val="left" w:pos="10620"/>
              </w:tabs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Information </w:t>
            </w:r>
          </w:p>
        </w:tc>
      </w:tr>
      <w:tr w:rsidR="00C301B4" w:rsidRPr="009E447D" w14:paraId="6E94C446" w14:textId="77777777" w:rsidTr="00273990">
        <w:trPr>
          <w:cantSplit/>
          <w:trHeight w:val="451"/>
        </w:trPr>
        <w:tc>
          <w:tcPr>
            <w:tcW w:w="1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8BD" w14:textId="77777777" w:rsidR="00C301B4" w:rsidRPr="009E447D" w:rsidRDefault="00C301B4" w:rsidP="00273990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146F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Short Project Summary (2-3 sentences): </w:t>
            </w:r>
            <w:sdt>
              <w:sdtPr>
                <w:rPr>
                  <w:rFonts w:cstheme="minorHAnsi"/>
                </w:rPr>
                <w:id w:val="1723873323"/>
                <w:placeholder>
                  <w:docPart w:val="A68F9A4727F34FD4934579DE2AE1120A"/>
                </w:placeholder>
                <w:showingPlcHdr/>
              </w:sdtPr>
              <w:sdtEndPr/>
              <w:sdtContent>
                <w:r w:rsidRPr="00CD0D4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301B4" w:rsidRPr="009E447D" w14:paraId="4E6217C7" w14:textId="77777777" w:rsidTr="00612C83">
        <w:trPr>
          <w:cantSplit/>
          <w:trHeight w:val="433"/>
        </w:trPr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48F" w14:textId="78762FAA" w:rsidR="00C301B4" w:rsidRPr="009E447D" w:rsidRDefault="00612C83" w:rsidP="00273990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Grant funding </w:t>
            </w:r>
            <w:r w:rsidR="00C301B4" w:rsidRPr="00CD0D45">
              <w:rPr>
                <w:rFonts w:asciiTheme="minorHAnsi" w:hAnsiTheme="minorHAnsi" w:cstheme="minorHAnsi"/>
                <w:sz w:val="22"/>
                <w:szCs w:val="22"/>
              </w:rPr>
              <w:t xml:space="preserve">Project Service Area - Counties, Town, City:  </w:t>
            </w:r>
            <w:sdt>
              <w:sdtPr>
                <w:rPr>
                  <w:rFonts w:cstheme="minorHAnsi"/>
                </w:rPr>
                <w:id w:val="513194865"/>
                <w:placeholder>
                  <w:docPart w:val="808731F4B5C742D29FB9B32EA9F620C6"/>
                </w:placeholder>
                <w:showingPlcHdr/>
              </w:sdtPr>
              <w:sdtEndPr/>
              <w:sdtContent>
                <w:r w:rsidR="00C301B4" w:rsidRPr="00CD0D4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554F2" w:rsidRPr="009E447D" w14:paraId="5FC6926B" w14:textId="77777777" w:rsidTr="00612C83">
        <w:trPr>
          <w:cantSplit/>
          <w:trHeight w:val="433"/>
        </w:trPr>
        <w:tc>
          <w:tcPr>
            <w:tcW w:w="1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688" w14:textId="6196CE20" w:rsidR="00A554F2" w:rsidRDefault="00A554F2" w:rsidP="00273990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FRC of Quality Accreditation status: </w:t>
            </w:r>
          </w:p>
        </w:tc>
      </w:tr>
      <w:bookmarkEnd w:id="3"/>
    </w:tbl>
    <w:p w14:paraId="523E1BB4" w14:textId="77777777" w:rsidR="006658C7" w:rsidRPr="009F64B6" w:rsidRDefault="006658C7" w:rsidP="000868F4">
      <w:pPr>
        <w:tabs>
          <w:tab w:val="left" w:pos="374"/>
        </w:tabs>
        <w:ind w:right="40"/>
        <w:rPr>
          <w:rFonts w:ascii="Arial" w:hAnsi="Arial" w:cs="Arial"/>
          <w:sz w:val="2"/>
        </w:rPr>
      </w:pPr>
    </w:p>
    <w:sectPr w:rsidR="006658C7" w:rsidRPr="009F64B6" w:rsidSect="00B22D1D">
      <w:type w:val="continuous"/>
      <w:pgSz w:w="12240" w:h="15840" w:code="1"/>
      <w:pgMar w:top="475" w:right="475" w:bottom="475" w:left="475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FE72" w14:textId="77777777" w:rsidR="00384D3B" w:rsidRDefault="00384D3B">
      <w:r>
        <w:separator/>
      </w:r>
    </w:p>
  </w:endnote>
  <w:endnote w:type="continuationSeparator" w:id="0">
    <w:p w14:paraId="5C5E2F95" w14:textId="77777777" w:rsidR="00384D3B" w:rsidRDefault="0038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507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196A3F5" w14:textId="44586F1F" w:rsidR="00977F94" w:rsidRPr="00995C19" w:rsidRDefault="00977F94" w:rsidP="00F8666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6823F5">
          <w:rPr>
            <w:rFonts w:ascii="Arial" w:hAnsi="Arial" w:cs="Arial"/>
            <w:sz w:val="16"/>
            <w:szCs w:val="16"/>
          </w:rPr>
          <w:fldChar w:fldCharType="begin"/>
        </w:r>
        <w:r w:rsidRPr="006823F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823F5">
          <w:rPr>
            <w:rFonts w:ascii="Arial" w:hAnsi="Arial" w:cs="Arial"/>
            <w:sz w:val="16"/>
            <w:szCs w:val="16"/>
          </w:rPr>
          <w:fldChar w:fldCharType="separate"/>
        </w:r>
        <w:r w:rsidRPr="006823F5">
          <w:rPr>
            <w:rFonts w:ascii="Arial" w:hAnsi="Arial" w:cs="Arial"/>
            <w:noProof/>
            <w:sz w:val="16"/>
            <w:szCs w:val="16"/>
          </w:rPr>
          <w:t>2</w:t>
        </w:r>
        <w:r w:rsidRPr="006823F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1105" w14:textId="6401F595" w:rsidR="00977F94" w:rsidRPr="006823F5" w:rsidRDefault="00977F94">
    <w:pPr>
      <w:pStyle w:val="Footer"/>
      <w:rPr>
        <w:rFonts w:ascii="Arial" w:hAnsi="Arial" w:cs="Arial"/>
        <w:sz w:val="16"/>
        <w:szCs w:val="16"/>
      </w:rPr>
    </w:pPr>
    <w:r w:rsidRPr="006823F5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5403</w:t>
    </w:r>
    <w:r w:rsidRPr="006823F5">
      <w:rPr>
        <w:rFonts w:ascii="Arial" w:hAnsi="Arial" w:cs="Arial"/>
        <w:sz w:val="16"/>
        <w:szCs w:val="16"/>
      </w:rPr>
      <w:t>-E (</w:t>
    </w:r>
    <w:r>
      <w:rPr>
        <w:rFonts w:ascii="Arial" w:hAnsi="Arial" w:cs="Arial"/>
        <w:sz w:val="16"/>
        <w:szCs w:val="16"/>
      </w:rPr>
      <w:t>N. 10</w:t>
    </w:r>
    <w:r w:rsidRPr="006823F5">
      <w:rPr>
        <w:rFonts w:ascii="Arial" w:hAnsi="Arial" w:cs="Arial"/>
        <w:sz w:val="16"/>
        <w:szCs w:val="16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B25D" w14:textId="77777777" w:rsidR="00384D3B" w:rsidRDefault="00384D3B">
      <w:r>
        <w:separator/>
      </w:r>
    </w:p>
  </w:footnote>
  <w:footnote w:type="continuationSeparator" w:id="0">
    <w:p w14:paraId="0F27A55E" w14:textId="77777777" w:rsidR="00384D3B" w:rsidRDefault="0038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5DFC" w14:textId="77777777" w:rsidR="000D6858" w:rsidRPr="004A664A" w:rsidRDefault="000D6858" w:rsidP="000D6858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WISCONSIN CHILD ABUSE AND NEGLECT PREVENTION BOARD</w:t>
    </w:r>
  </w:p>
  <w:p w14:paraId="4248E0DF" w14:textId="77777777" w:rsidR="00977F94" w:rsidRPr="004A664A" w:rsidRDefault="00977F94" w:rsidP="004A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F471" w14:textId="06E78F4C" w:rsidR="00977F94" w:rsidRPr="004A664A" w:rsidRDefault="00977F94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WISCONSIN CHILD ABUSE AND NEGLECT PREVENTION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69"/>
    <w:multiLevelType w:val="multilevel"/>
    <w:tmpl w:val="83B0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F628B"/>
    <w:multiLevelType w:val="hybridMultilevel"/>
    <w:tmpl w:val="12CC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0CD"/>
    <w:multiLevelType w:val="hybridMultilevel"/>
    <w:tmpl w:val="4ECE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A9"/>
    <w:multiLevelType w:val="multilevel"/>
    <w:tmpl w:val="18444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91215"/>
    <w:multiLevelType w:val="hybridMultilevel"/>
    <w:tmpl w:val="AAE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0494"/>
    <w:multiLevelType w:val="hybridMultilevel"/>
    <w:tmpl w:val="034498F4"/>
    <w:lvl w:ilvl="0" w:tplc="B6E4F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1E74"/>
    <w:multiLevelType w:val="hybridMultilevel"/>
    <w:tmpl w:val="222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B42"/>
    <w:multiLevelType w:val="hybridMultilevel"/>
    <w:tmpl w:val="55C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A6E3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22F"/>
    <w:multiLevelType w:val="hybridMultilevel"/>
    <w:tmpl w:val="F58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1704"/>
    <w:multiLevelType w:val="hybridMultilevel"/>
    <w:tmpl w:val="661EE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F5257"/>
    <w:multiLevelType w:val="hybridMultilevel"/>
    <w:tmpl w:val="3A8A2D2E"/>
    <w:lvl w:ilvl="0" w:tplc="6E006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D61"/>
    <w:multiLevelType w:val="hybridMultilevel"/>
    <w:tmpl w:val="246A5B0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16533FC"/>
    <w:multiLevelType w:val="hybridMultilevel"/>
    <w:tmpl w:val="07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E73"/>
    <w:multiLevelType w:val="hybridMultilevel"/>
    <w:tmpl w:val="A7389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6704E"/>
    <w:multiLevelType w:val="hybridMultilevel"/>
    <w:tmpl w:val="5174333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3752782F"/>
    <w:multiLevelType w:val="hybridMultilevel"/>
    <w:tmpl w:val="C87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9B1"/>
    <w:multiLevelType w:val="hybridMultilevel"/>
    <w:tmpl w:val="194E457C"/>
    <w:lvl w:ilvl="0" w:tplc="233402F8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836"/>
    <w:multiLevelType w:val="hybridMultilevel"/>
    <w:tmpl w:val="F1A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2C67"/>
    <w:multiLevelType w:val="hybridMultilevel"/>
    <w:tmpl w:val="F1922522"/>
    <w:lvl w:ilvl="0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47C9281D"/>
    <w:multiLevelType w:val="hybridMultilevel"/>
    <w:tmpl w:val="56CA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6C4E"/>
    <w:multiLevelType w:val="hybridMultilevel"/>
    <w:tmpl w:val="B12EE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E43159"/>
    <w:multiLevelType w:val="hybridMultilevel"/>
    <w:tmpl w:val="4D4010F0"/>
    <w:lvl w:ilvl="0" w:tplc="ACFCDA2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E0E8B"/>
    <w:multiLevelType w:val="hybridMultilevel"/>
    <w:tmpl w:val="9B2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36901"/>
    <w:multiLevelType w:val="hybridMultilevel"/>
    <w:tmpl w:val="5DAC1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5F2"/>
    <w:multiLevelType w:val="hybridMultilevel"/>
    <w:tmpl w:val="4F109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D3A13"/>
    <w:multiLevelType w:val="hybridMultilevel"/>
    <w:tmpl w:val="82A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52DF"/>
    <w:multiLevelType w:val="hybridMultilevel"/>
    <w:tmpl w:val="4F7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B17BB"/>
    <w:multiLevelType w:val="hybridMultilevel"/>
    <w:tmpl w:val="33581DA8"/>
    <w:lvl w:ilvl="0" w:tplc="65FCD2A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2730"/>
    <w:multiLevelType w:val="hybridMultilevel"/>
    <w:tmpl w:val="708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E5EE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3586"/>
    <w:multiLevelType w:val="hybridMultilevel"/>
    <w:tmpl w:val="316A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47768">
    <w:abstractNumId w:val="0"/>
  </w:num>
  <w:num w:numId="2" w16cid:durableId="992174251">
    <w:abstractNumId w:val="12"/>
  </w:num>
  <w:num w:numId="3" w16cid:durableId="1689914847">
    <w:abstractNumId w:val="17"/>
  </w:num>
  <w:num w:numId="4" w16cid:durableId="1286159534">
    <w:abstractNumId w:val="11"/>
  </w:num>
  <w:num w:numId="5" w16cid:durableId="2031880966">
    <w:abstractNumId w:val="22"/>
  </w:num>
  <w:num w:numId="6" w16cid:durableId="570310956">
    <w:abstractNumId w:val="28"/>
  </w:num>
  <w:num w:numId="7" w16cid:durableId="630787411">
    <w:abstractNumId w:val="26"/>
  </w:num>
  <w:num w:numId="8" w16cid:durableId="1477842182">
    <w:abstractNumId w:val="15"/>
  </w:num>
  <w:num w:numId="9" w16cid:durableId="147404093">
    <w:abstractNumId w:val="27"/>
  </w:num>
  <w:num w:numId="10" w16cid:durableId="1503812161">
    <w:abstractNumId w:val="21"/>
  </w:num>
  <w:num w:numId="11" w16cid:durableId="1342659825">
    <w:abstractNumId w:val="19"/>
  </w:num>
  <w:num w:numId="12" w16cid:durableId="1488547888">
    <w:abstractNumId w:val="16"/>
  </w:num>
  <w:num w:numId="13" w16cid:durableId="1969778620">
    <w:abstractNumId w:val="1"/>
  </w:num>
  <w:num w:numId="14" w16cid:durableId="1495797200">
    <w:abstractNumId w:val="20"/>
  </w:num>
  <w:num w:numId="15" w16cid:durableId="591553320">
    <w:abstractNumId w:val="24"/>
  </w:num>
  <w:num w:numId="16" w16cid:durableId="921835600">
    <w:abstractNumId w:val="14"/>
  </w:num>
  <w:num w:numId="17" w16cid:durableId="1509714993">
    <w:abstractNumId w:val="13"/>
  </w:num>
  <w:num w:numId="18" w16cid:durableId="1494834885">
    <w:abstractNumId w:val="3"/>
  </w:num>
  <w:num w:numId="19" w16cid:durableId="962686404">
    <w:abstractNumId w:val="25"/>
  </w:num>
  <w:num w:numId="20" w16cid:durableId="739249723">
    <w:abstractNumId w:val="7"/>
  </w:num>
  <w:num w:numId="21" w16cid:durableId="948194382">
    <w:abstractNumId w:val="6"/>
  </w:num>
  <w:num w:numId="22" w16cid:durableId="1807777667">
    <w:abstractNumId w:val="2"/>
  </w:num>
  <w:num w:numId="23" w16cid:durableId="1097284704">
    <w:abstractNumId w:val="29"/>
  </w:num>
  <w:num w:numId="24" w16cid:durableId="924147625">
    <w:abstractNumId w:val="4"/>
  </w:num>
  <w:num w:numId="25" w16cid:durableId="1847092943">
    <w:abstractNumId w:val="5"/>
  </w:num>
  <w:num w:numId="26" w16cid:durableId="1622105651">
    <w:abstractNumId w:val="8"/>
  </w:num>
  <w:num w:numId="27" w16cid:durableId="1276137842">
    <w:abstractNumId w:val="10"/>
  </w:num>
  <w:num w:numId="28" w16cid:durableId="1530296185">
    <w:abstractNumId w:val="9"/>
  </w:num>
  <w:num w:numId="29" w16cid:durableId="405759451">
    <w:abstractNumId w:val="18"/>
  </w:num>
  <w:num w:numId="30" w16cid:durableId="72149043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49"/>
    <w:rsid w:val="000001EB"/>
    <w:rsid w:val="000059ED"/>
    <w:rsid w:val="00005D42"/>
    <w:rsid w:val="00007369"/>
    <w:rsid w:val="00007DB5"/>
    <w:rsid w:val="0001005E"/>
    <w:rsid w:val="00016195"/>
    <w:rsid w:val="00016343"/>
    <w:rsid w:val="00022435"/>
    <w:rsid w:val="00030966"/>
    <w:rsid w:val="00032BE2"/>
    <w:rsid w:val="0003311A"/>
    <w:rsid w:val="000353A7"/>
    <w:rsid w:val="0004092A"/>
    <w:rsid w:val="00051254"/>
    <w:rsid w:val="00057109"/>
    <w:rsid w:val="0005743F"/>
    <w:rsid w:val="000574D6"/>
    <w:rsid w:val="00060AF3"/>
    <w:rsid w:val="00061DA6"/>
    <w:rsid w:val="00061E2C"/>
    <w:rsid w:val="00066949"/>
    <w:rsid w:val="0007044E"/>
    <w:rsid w:val="0007068D"/>
    <w:rsid w:val="00071AA6"/>
    <w:rsid w:val="00073AC1"/>
    <w:rsid w:val="0007427F"/>
    <w:rsid w:val="000757F8"/>
    <w:rsid w:val="00077702"/>
    <w:rsid w:val="000830C6"/>
    <w:rsid w:val="00083789"/>
    <w:rsid w:val="0008480D"/>
    <w:rsid w:val="00084ADE"/>
    <w:rsid w:val="000863CD"/>
    <w:rsid w:val="000868F4"/>
    <w:rsid w:val="00086EFA"/>
    <w:rsid w:val="000903BA"/>
    <w:rsid w:val="00096DD9"/>
    <w:rsid w:val="000A02B2"/>
    <w:rsid w:val="000A43F2"/>
    <w:rsid w:val="000A4CF5"/>
    <w:rsid w:val="000A51FB"/>
    <w:rsid w:val="000B4B3A"/>
    <w:rsid w:val="000B7D8F"/>
    <w:rsid w:val="000C06D0"/>
    <w:rsid w:val="000C24ED"/>
    <w:rsid w:val="000C3059"/>
    <w:rsid w:val="000C3129"/>
    <w:rsid w:val="000C6E80"/>
    <w:rsid w:val="000C7FB0"/>
    <w:rsid w:val="000D2317"/>
    <w:rsid w:val="000D422C"/>
    <w:rsid w:val="000D5615"/>
    <w:rsid w:val="000D6858"/>
    <w:rsid w:val="000D7235"/>
    <w:rsid w:val="000E278D"/>
    <w:rsid w:val="000E3A68"/>
    <w:rsid w:val="000E5B9F"/>
    <w:rsid w:val="000E67E1"/>
    <w:rsid w:val="000F3F79"/>
    <w:rsid w:val="000F73E6"/>
    <w:rsid w:val="001012CF"/>
    <w:rsid w:val="001014F6"/>
    <w:rsid w:val="00110441"/>
    <w:rsid w:val="00110EF7"/>
    <w:rsid w:val="00113319"/>
    <w:rsid w:val="0011394E"/>
    <w:rsid w:val="0011402B"/>
    <w:rsid w:val="00114114"/>
    <w:rsid w:val="0012325A"/>
    <w:rsid w:val="00127BCC"/>
    <w:rsid w:val="00130221"/>
    <w:rsid w:val="00134A5B"/>
    <w:rsid w:val="0013796D"/>
    <w:rsid w:val="00140533"/>
    <w:rsid w:val="00142297"/>
    <w:rsid w:val="00145CB7"/>
    <w:rsid w:val="00153CCB"/>
    <w:rsid w:val="00155165"/>
    <w:rsid w:val="001570D3"/>
    <w:rsid w:val="00157CE6"/>
    <w:rsid w:val="00164FFD"/>
    <w:rsid w:val="001660E8"/>
    <w:rsid w:val="00166CE7"/>
    <w:rsid w:val="00173434"/>
    <w:rsid w:val="0018391B"/>
    <w:rsid w:val="00190A76"/>
    <w:rsid w:val="00191AE6"/>
    <w:rsid w:val="00191C58"/>
    <w:rsid w:val="00194E1A"/>
    <w:rsid w:val="0019565F"/>
    <w:rsid w:val="001970E4"/>
    <w:rsid w:val="001A7C72"/>
    <w:rsid w:val="001C01BF"/>
    <w:rsid w:val="001C15CB"/>
    <w:rsid w:val="001C3EF3"/>
    <w:rsid w:val="001C45C5"/>
    <w:rsid w:val="001D21E2"/>
    <w:rsid w:val="001D3551"/>
    <w:rsid w:val="001D37F0"/>
    <w:rsid w:val="001E1DCA"/>
    <w:rsid w:val="001E57D9"/>
    <w:rsid w:val="001E5ABA"/>
    <w:rsid w:val="001E7C07"/>
    <w:rsid w:val="001F0804"/>
    <w:rsid w:val="001F5F26"/>
    <w:rsid w:val="001F7077"/>
    <w:rsid w:val="00200B40"/>
    <w:rsid w:val="0020569B"/>
    <w:rsid w:val="00213DFD"/>
    <w:rsid w:val="00214ABE"/>
    <w:rsid w:val="00215429"/>
    <w:rsid w:val="002162D0"/>
    <w:rsid w:val="0021640B"/>
    <w:rsid w:val="0021746A"/>
    <w:rsid w:val="002215F4"/>
    <w:rsid w:val="00222B50"/>
    <w:rsid w:val="00223CA5"/>
    <w:rsid w:val="00225C70"/>
    <w:rsid w:val="00232E8C"/>
    <w:rsid w:val="002339E8"/>
    <w:rsid w:val="0024401E"/>
    <w:rsid w:val="00245AC5"/>
    <w:rsid w:val="00246135"/>
    <w:rsid w:val="002502AE"/>
    <w:rsid w:val="00254BE9"/>
    <w:rsid w:val="002600F6"/>
    <w:rsid w:val="00265F6A"/>
    <w:rsid w:val="00271319"/>
    <w:rsid w:val="00271F8C"/>
    <w:rsid w:val="0028110A"/>
    <w:rsid w:val="00282155"/>
    <w:rsid w:val="00283685"/>
    <w:rsid w:val="002837FE"/>
    <w:rsid w:val="002840CB"/>
    <w:rsid w:val="002855F4"/>
    <w:rsid w:val="00285D14"/>
    <w:rsid w:val="00290DCC"/>
    <w:rsid w:val="002928A5"/>
    <w:rsid w:val="002929A1"/>
    <w:rsid w:val="002937E2"/>
    <w:rsid w:val="002963AF"/>
    <w:rsid w:val="002A17CC"/>
    <w:rsid w:val="002A2565"/>
    <w:rsid w:val="002B0A39"/>
    <w:rsid w:val="002B0ECF"/>
    <w:rsid w:val="002B0FD7"/>
    <w:rsid w:val="002B4E80"/>
    <w:rsid w:val="002B508F"/>
    <w:rsid w:val="002C34B3"/>
    <w:rsid w:val="002C38F7"/>
    <w:rsid w:val="002C58E3"/>
    <w:rsid w:val="002D0A33"/>
    <w:rsid w:val="002D3009"/>
    <w:rsid w:val="002D4DB5"/>
    <w:rsid w:val="002E006D"/>
    <w:rsid w:val="002E1073"/>
    <w:rsid w:val="002E4304"/>
    <w:rsid w:val="002E47B0"/>
    <w:rsid w:val="002E4AC8"/>
    <w:rsid w:val="002F3DC1"/>
    <w:rsid w:val="002F69A8"/>
    <w:rsid w:val="00302096"/>
    <w:rsid w:val="00304F47"/>
    <w:rsid w:val="00310AAF"/>
    <w:rsid w:val="00311E2C"/>
    <w:rsid w:val="003133CC"/>
    <w:rsid w:val="00313E8A"/>
    <w:rsid w:val="00314291"/>
    <w:rsid w:val="00320EEA"/>
    <w:rsid w:val="003236FC"/>
    <w:rsid w:val="003256D0"/>
    <w:rsid w:val="00327B12"/>
    <w:rsid w:val="00331029"/>
    <w:rsid w:val="00342B3C"/>
    <w:rsid w:val="0034559C"/>
    <w:rsid w:val="00352A0D"/>
    <w:rsid w:val="00361F70"/>
    <w:rsid w:val="0036220A"/>
    <w:rsid w:val="0036393D"/>
    <w:rsid w:val="0036796C"/>
    <w:rsid w:val="00374626"/>
    <w:rsid w:val="00374D88"/>
    <w:rsid w:val="00377019"/>
    <w:rsid w:val="00377041"/>
    <w:rsid w:val="00384180"/>
    <w:rsid w:val="003842CE"/>
    <w:rsid w:val="00384D3B"/>
    <w:rsid w:val="00390742"/>
    <w:rsid w:val="00392FF0"/>
    <w:rsid w:val="003A1470"/>
    <w:rsid w:val="003A5519"/>
    <w:rsid w:val="003A7C00"/>
    <w:rsid w:val="003B05A8"/>
    <w:rsid w:val="003B10C0"/>
    <w:rsid w:val="003B1B58"/>
    <w:rsid w:val="003B1E67"/>
    <w:rsid w:val="003B4A1C"/>
    <w:rsid w:val="003B65E1"/>
    <w:rsid w:val="003B679F"/>
    <w:rsid w:val="003B6B32"/>
    <w:rsid w:val="003C28AC"/>
    <w:rsid w:val="003C3BE6"/>
    <w:rsid w:val="003C60E5"/>
    <w:rsid w:val="003D7EB0"/>
    <w:rsid w:val="003E135F"/>
    <w:rsid w:val="003E1498"/>
    <w:rsid w:val="003E16F1"/>
    <w:rsid w:val="003E473E"/>
    <w:rsid w:val="003E6DA8"/>
    <w:rsid w:val="003F1B24"/>
    <w:rsid w:val="003F2483"/>
    <w:rsid w:val="003F391D"/>
    <w:rsid w:val="003F6787"/>
    <w:rsid w:val="004070BB"/>
    <w:rsid w:val="0040719E"/>
    <w:rsid w:val="0041054D"/>
    <w:rsid w:val="004114F4"/>
    <w:rsid w:val="00414B62"/>
    <w:rsid w:val="0042058E"/>
    <w:rsid w:val="00421279"/>
    <w:rsid w:val="00433777"/>
    <w:rsid w:val="0044210B"/>
    <w:rsid w:val="00450D3E"/>
    <w:rsid w:val="00456BC7"/>
    <w:rsid w:val="00461808"/>
    <w:rsid w:val="0046373A"/>
    <w:rsid w:val="00470C74"/>
    <w:rsid w:val="00472AB5"/>
    <w:rsid w:val="00476F66"/>
    <w:rsid w:val="00476FD7"/>
    <w:rsid w:val="00480C4F"/>
    <w:rsid w:val="00484CF8"/>
    <w:rsid w:val="00484DA3"/>
    <w:rsid w:val="00491E56"/>
    <w:rsid w:val="004921EA"/>
    <w:rsid w:val="00492D53"/>
    <w:rsid w:val="00495895"/>
    <w:rsid w:val="004A1715"/>
    <w:rsid w:val="004A2840"/>
    <w:rsid w:val="004A28F3"/>
    <w:rsid w:val="004A421A"/>
    <w:rsid w:val="004A42B7"/>
    <w:rsid w:val="004A449E"/>
    <w:rsid w:val="004A5B36"/>
    <w:rsid w:val="004A664A"/>
    <w:rsid w:val="004B2A89"/>
    <w:rsid w:val="004C0D98"/>
    <w:rsid w:val="004C0F5E"/>
    <w:rsid w:val="004C22EF"/>
    <w:rsid w:val="004C2355"/>
    <w:rsid w:val="004C51A0"/>
    <w:rsid w:val="004C5EB7"/>
    <w:rsid w:val="004D48F2"/>
    <w:rsid w:val="004D5886"/>
    <w:rsid w:val="004D793B"/>
    <w:rsid w:val="004D7AD9"/>
    <w:rsid w:val="004E26C2"/>
    <w:rsid w:val="004E336F"/>
    <w:rsid w:val="004E337B"/>
    <w:rsid w:val="004E6EDB"/>
    <w:rsid w:val="004E7287"/>
    <w:rsid w:val="004F0948"/>
    <w:rsid w:val="004F2D2B"/>
    <w:rsid w:val="004F4BFE"/>
    <w:rsid w:val="004F7BCD"/>
    <w:rsid w:val="004F7FF1"/>
    <w:rsid w:val="005007A3"/>
    <w:rsid w:val="00502B47"/>
    <w:rsid w:val="005047E7"/>
    <w:rsid w:val="00505467"/>
    <w:rsid w:val="0051102C"/>
    <w:rsid w:val="00511512"/>
    <w:rsid w:val="00521558"/>
    <w:rsid w:val="00531FF8"/>
    <w:rsid w:val="00532C46"/>
    <w:rsid w:val="005430DA"/>
    <w:rsid w:val="005509FD"/>
    <w:rsid w:val="00551314"/>
    <w:rsid w:val="0055199A"/>
    <w:rsid w:val="00552099"/>
    <w:rsid w:val="005559DA"/>
    <w:rsid w:val="00556C91"/>
    <w:rsid w:val="00562418"/>
    <w:rsid w:val="00564393"/>
    <w:rsid w:val="005647DD"/>
    <w:rsid w:val="00565247"/>
    <w:rsid w:val="00566768"/>
    <w:rsid w:val="00567493"/>
    <w:rsid w:val="00567B24"/>
    <w:rsid w:val="00567E2B"/>
    <w:rsid w:val="005775FE"/>
    <w:rsid w:val="00580143"/>
    <w:rsid w:val="00580DDE"/>
    <w:rsid w:val="00583186"/>
    <w:rsid w:val="00583C22"/>
    <w:rsid w:val="00585356"/>
    <w:rsid w:val="005916B2"/>
    <w:rsid w:val="005941BC"/>
    <w:rsid w:val="00595826"/>
    <w:rsid w:val="00597094"/>
    <w:rsid w:val="005A0DE4"/>
    <w:rsid w:val="005A1805"/>
    <w:rsid w:val="005B1663"/>
    <w:rsid w:val="005B31C7"/>
    <w:rsid w:val="005B3352"/>
    <w:rsid w:val="005B539F"/>
    <w:rsid w:val="005C0F65"/>
    <w:rsid w:val="005C3845"/>
    <w:rsid w:val="005C605A"/>
    <w:rsid w:val="005C75A6"/>
    <w:rsid w:val="005D0072"/>
    <w:rsid w:val="005D3B49"/>
    <w:rsid w:val="005D6265"/>
    <w:rsid w:val="005D6341"/>
    <w:rsid w:val="005D6F35"/>
    <w:rsid w:val="005D7797"/>
    <w:rsid w:val="005E1DD3"/>
    <w:rsid w:val="005E2BC7"/>
    <w:rsid w:val="005E2D5B"/>
    <w:rsid w:val="005E303F"/>
    <w:rsid w:val="005E67D2"/>
    <w:rsid w:val="005F17EA"/>
    <w:rsid w:val="005F736E"/>
    <w:rsid w:val="00601B82"/>
    <w:rsid w:val="00602F33"/>
    <w:rsid w:val="00602F47"/>
    <w:rsid w:val="00604FFC"/>
    <w:rsid w:val="00606E51"/>
    <w:rsid w:val="00612C83"/>
    <w:rsid w:val="0061567A"/>
    <w:rsid w:val="00616CD9"/>
    <w:rsid w:val="00617342"/>
    <w:rsid w:val="00623507"/>
    <w:rsid w:val="00624E93"/>
    <w:rsid w:val="00627030"/>
    <w:rsid w:val="006345D0"/>
    <w:rsid w:val="00634B98"/>
    <w:rsid w:val="00637320"/>
    <w:rsid w:val="006448D2"/>
    <w:rsid w:val="00644989"/>
    <w:rsid w:val="00654A8C"/>
    <w:rsid w:val="00655E66"/>
    <w:rsid w:val="006658C7"/>
    <w:rsid w:val="00670C0F"/>
    <w:rsid w:val="00671FE8"/>
    <w:rsid w:val="00673B7B"/>
    <w:rsid w:val="006763E7"/>
    <w:rsid w:val="0068056C"/>
    <w:rsid w:val="00681262"/>
    <w:rsid w:val="006823F5"/>
    <w:rsid w:val="00683734"/>
    <w:rsid w:val="00683AA2"/>
    <w:rsid w:val="00687C33"/>
    <w:rsid w:val="006915A8"/>
    <w:rsid w:val="00696C21"/>
    <w:rsid w:val="006A24AA"/>
    <w:rsid w:val="006B2C5E"/>
    <w:rsid w:val="006B3A2D"/>
    <w:rsid w:val="006B62CA"/>
    <w:rsid w:val="006B7F63"/>
    <w:rsid w:val="006C3FED"/>
    <w:rsid w:val="006C6D8A"/>
    <w:rsid w:val="006D4C3B"/>
    <w:rsid w:val="006D50AB"/>
    <w:rsid w:val="006D7ED6"/>
    <w:rsid w:val="006F0E43"/>
    <w:rsid w:val="007000D7"/>
    <w:rsid w:val="0070099B"/>
    <w:rsid w:val="00701FA5"/>
    <w:rsid w:val="007028EA"/>
    <w:rsid w:val="00712132"/>
    <w:rsid w:val="007132C0"/>
    <w:rsid w:val="007136D3"/>
    <w:rsid w:val="0071696D"/>
    <w:rsid w:val="00721903"/>
    <w:rsid w:val="007237FF"/>
    <w:rsid w:val="00723A9A"/>
    <w:rsid w:val="007244FC"/>
    <w:rsid w:val="00727A33"/>
    <w:rsid w:val="00735ED1"/>
    <w:rsid w:val="00736790"/>
    <w:rsid w:val="00736984"/>
    <w:rsid w:val="00737940"/>
    <w:rsid w:val="00743AA1"/>
    <w:rsid w:val="00743EFF"/>
    <w:rsid w:val="00765995"/>
    <w:rsid w:val="00765E67"/>
    <w:rsid w:val="00771DB6"/>
    <w:rsid w:val="007805CC"/>
    <w:rsid w:val="00784C5E"/>
    <w:rsid w:val="00791051"/>
    <w:rsid w:val="007916A7"/>
    <w:rsid w:val="00791DD6"/>
    <w:rsid w:val="0079460C"/>
    <w:rsid w:val="00795B60"/>
    <w:rsid w:val="007964C4"/>
    <w:rsid w:val="00797917"/>
    <w:rsid w:val="007A0139"/>
    <w:rsid w:val="007A050B"/>
    <w:rsid w:val="007A479F"/>
    <w:rsid w:val="007B35B1"/>
    <w:rsid w:val="007B5E96"/>
    <w:rsid w:val="007B7012"/>
    <w:rsid w:val="007C0466"/>
    <w:rsid w:val="007C4118"/>
    <w:rsid w:val="007C6CB6"/>
    <w:rsid w:val="007D263C"/>
    <w:rsid w:val="007D2DE4"/>
    <w:rsid w:val="007D6C06"/>
    <w:rsid w:val="007D72C5"/>
    <w:rsid w:val="007E7E58"/>
    <w:rsid w:val="007F22FB"/>
    <w:rsid w:val="008129D9"/>
    <w:rsid w:val="00813228"/>
    <w:rsid w:val="0081371A"/>
    <w:rsid w:val="00822E26"/>
    <w:rsid w:val="00827C0C"/>
    <w:rsid w:val="0083191A"/>
    <w:rsid w:val="00833BED"/>
    <w:rsid w:val="00836BA8"/>
    <w:rsid w:val="0084442C"/>
    <w:rsid w:val="008517FA"/>
    <w:rsid w:val="0085207D"/>
    <w:rsid w:val="008532FB"/>
    <w:rsid w:val="00854170"/>
    <w:rsid w:val="00854C5A"/>
    <w:rsid w:val="00855D40"/>
    <w:rsid w:val="00856045"/>
    <w:rsid w:val="0086008C"/>
    <w:rsid w:val="00862BF9"/>
    <w:rsid w:val="00865EDA"/>
    <w:rsid w:val="0086731D"/>
    <w:rsid w:val="00870949"/>
    <w:rsid w:val="00876B4A"/>
    <w:rsid w:val="00877D17"/>
    <w:rsid w:val="008977DB"/>
    <w:rsid w:val="008A34FF"/>
    <w:rsid w:val="008A4C42"/>
    <w:rsid w:val="008A5B38"/>
    <w:rsid w:val="008A5DFF"/>
    <w:rsid w:val="008B6423"/>
    <w:rsid w:val="008C1180"/>
    <w:rsid w:val="008C2491"/>
    <w:rsid w:val="008C2F2E"/>
    <w:rsid w:val="008D5060"/>
    <w:rsid w:val="008E1C80"/>
    <w:rsid w:val="008E3EC7"/>
    <w:rsid w:val="008E6CEB"/>
    <w:rsid w:val="008F272C"/>
    <w:rsid w:val="008F288C"/>
    <w:rsid w:val="008F31F8"/>
    <w:rsid w:val="008F4FF0"/>
    <w:rsid w:val="008F630B"/>
    <w:rsid w:val="009046C6"/>
    <w:rsid w:val="0090697A"/>
    <w:rsid w:val="009075AA"/>
    <w:rsid w:val="00910DA5"/>
    <w:rsid w:val="0091242E"/>
    <w:rsid w:val="0091422D"/>
    <w:rsid w:val="009200E3"/>
    <w:rsid w:val="00926DA3"/>
    <w:rsid w:val="0093449A"/>
    <w:rsid w:val="00936D50"/>
    <w:rsid w:val="009400CC"/>
    <w:rsid w:val="00942D8F"/>
    <w:rsid w:val="00950C62"/>
    <w:rsid w:val="00953EC6"/>
    <w:rsid w:val="00960C14"/>
    <w:rsid w:val="00966017"/>
    <w:rsid w:val="009666EC"/>
    <w:rsid w:val="00970F1E"/>
    <w:rsid w:val="0097544C"/>
    <w:rsid w:val="0097658E"/>
    <w:rsid w:val="00977F94"/>
    <w:rsid w:val="00981A4A"/>
    <w:rsid w:val="00982947"/>
    <w:rsid w:val="0099495C"/>
    <w:rsid w:val="00995C19"/>
    <w:rsid w:val="009A78E9"/>
    <w:rsid w:val="009B76EF"/>
    <w:rsid w:val="009C0058"/>
    <w:rsid w:val="009C416F"/>
    <w:rsid w:val="009C7B42"/>
    <w:rsid w:val="009D5EFE"/>
    <w:rsid w:val="009E074A"/>
    <w:rsid w:val="009E447D"/>
    <w:rsid w:val="009E4E84"/>
    <w:rsid w:val="009E5EF5"/>
    <w:rsid w:val="009F0302"/>
    <w:rsid w:val="009F56A9"/>
    <w:rsid w:val="009F57AA"/>
    <w:rsid w:val="009F64B6"/>
    <w:rsid w:val="009F6FED"/>
    <w:rsid w:val="00A026CE"/>
    <w:rsid w:val="00A0534F"/>
    <w:rsid w:val="00A06361"/>
    <w:rsid w:val="00A1546D"/>
    <w:rsid w:val="00A2237B"/>
    <w:rsid w:val="00A22791"/>
    <w:rsid w:val="00A3044B"/>
    <w:rsid w:val="00A313F5"/>
    <w:rsid w:val="00A33BE8"/>
    <w:rsid w:val="00A35E67"/>
    <w:rsid w:val="00A36DA6"/>
    <w:rsid w:val="00A40DDB"/>
    <w:rsid w:val="00A40FA7"/>
    <w:rsid w:val="00A44B8C"/>
    <w:rsid w:val="00A46DF0"/>
    <w:rsid w:val="00A5081A"/>
    <w:rsid w:val="00A50B64"/>
    <w:rsid w:val="00A54B76"/>
    <w:rsid w:val="00A554F2"/>
    <w:rsid w:val="00A56C22"/>
    <w:rsid w:val="00A622C9"/>
    <w:rsid w:val="00A65572"/>
    <w:rsid w:val="00A7330E"/>
    <w:rsid w:val="00A81E61"/>
    <w:rsid w:val="00A82A63"/>
    <w:rsid w:val="00A92519"/>
    <w:rsid w:val="00A9367E"/>
    <w:rsid w:val="00A971A8"/>
    <w:rsid w:val="00AA1D6B"/>
    <w:rsid w:val="00AA2706"/>
    <w:rsid w:val="00AA465C"/>
    <w:rsid w:val="00AA694E"/>
    <w:rsid w:val="00AB2E5F"/>
    <w:rsid w:val="00AB6672"/>
    <w:rsid w:val="00AC1722"/>
    <w:rsid w:val="00AC1C1A"/>
    <w:rsid w:val="00AC24C9"/>
    <w:rsid w:val="00AC4A92"/>
    <w:rsid w:val="00AC50E5"/>
    <w:rsid w:val="00AD4928"/>
    <w:rsid w:val="00AD7C7B"/>
    <w:rsid w:val="00AE273D"/>
    <w:rsid w:val="00AE29ED"/>
    <w:rsid w:val="00AE33C5"/>
    <w:rsid w:val="00AE7AF9"/>
    <w:rsid w:val="00AE7D4D"/>
    <w:rsid w:val="00AF0E7A"/>
    <w:rsid w:val="00AF3897"/>
    <w:rsid w:val="00B034E3"/>
    <w:rsid w:val="00B03A44"/>
    <w:rsid w:val="00B03BDF"/>
    <w:rsid w:val="00B113E6"/>
    <w:rsid w:val="00B11924"/>
    <w:rsid w:val="00B13BB3"/>
    <w:rsid w:val="00B14B69"/>
    <w:rsid w:val="00B14D7D"/>
    <w:rsid w:val="00B16B58"/>
    <w:rsid w:val="00B1710D"/>
    <w:rsid w:val="00B17732"/>
    <w:rsid w:val="00B22461"/>
    <w:rsid w:val="00B228AB"/>
    <w:rsid w:val="00B22D1D"/>
    <w:rsid w:val="00B27165"/>
    <w:rsid w:val="00B318A5"/>
    <w:rsid w:val="00B33302"/>
    <w:rsid w:val="00B368BD"/>
    <w:rsid w:val="00B3766D"/>
    <w:rsid w:val="00B400ED"/>
    <w:rsid w:val="00B45720"/>
    <w:rsid w:val="00B45F1F"/>
    <w:rsid w:val="00B5177A"/>
    <w:rsid w:val="00B517A4"/>
    <w:rsid w:val="00B53C90"/>
    <w:rsid w:val="00B551EF"/>
    <w:rsid w:val="00B563F7"/>
    <w:rsid w:val="00B65C61"/>
    <w:rsid w:val="00B749A6"/>
    <w:rsid w:val="00B77DFE"/>
    <w:rsid w:val="00B814CC"/>
    <w:rsid w:val="00B814DE"/>
    <w:rsid w:val="00B85A66"/>
    <w:rsid w:val="00B86FD9"/>
    <w:rsid w:val="00B91CD8"/>
    <w:rsid w:val="00B92664"/>
    <w:rsid w:val="00B947F2"/>
    <w:rsid w:val="00B951A6"/>
    <w:rsid w:val="00B9618C"/>
    <w:rsid w:val="00B973B0"/>
    <w:rsid w:val="00BA0BE7"/>
    <w:rsid w:val="00BA30F4"/>
    <w:rsid w:val="00BA77F0"/>
    <w:rsid w:val="00BB1EE4"/>
    <w:rsid w:val="00BB24DC"/>
    <w:rsid w:val="00BB27DE"/>
    <w:rsid w:val="00BB6930"/>
    <w:rsid w:val="00BC3738"/>
    <w:rsid w:val="00BC402B"/>
    <w:rsid w:val="00BC7790"/>
    <w:rsid w:val="00BD0C4C"/>
    <w:rsid w:val="00BD7DEA"/>
    <w:rsid w:val="00BE12DF"/>
    <w:rsid w:val="00BE2FE9"/>
    <w:rsid w:val="00BE5630"/>
    <w:rsid w:val="00BF148C"/>
    <w:rsid w:val="00BF19E9"/>
    <w:rsid w:val="00BF78F1"/>
    <w:rsid w:val="00C00B81"/>
    <w:rsid w:val="00C02B67"/>
    <w:rsid w:val="00C033ED"/>
    <w:rsid w:val="00C05BBC"/>
    <w:rsid w:val="00C074CB"/>
    <w:rsid w:val="00C1102F"/>
    <w:rsid w:val="00C16897"/>
    <w:rsid w:val="00C17AB9"/>
    <w:rsid w:val="00C230FF"/>
    <w:rsid w:val="00C23C9B"/>
    <w:rsid w:val="00C23EFF"/>
    <w:rsid w:val="00C27350"/>
    <w:rsid w:val="00C301B4"/>
    <w:rsid w:val="00C33645"/>
    <w:rsid w:val="00C338D1"/>
    <w:rsid w:val="00C41FC2"/>
    <w:rsid w:val="00C4332F"/>
    <w:rsid w:val="00C45A04"/>
    <w:rsid w:val="00C46B37"/>
    <w:rsid w:val="00C51035"/>
    <w:rsid w:val="00C6167C"/>
    <w:rsid w:val="00C642B4"/>
    <w:rsid w:val="00C65736"/>
    <w:rsid w:val="00C72B25"/>
    <w:rsid w:val="00C754E5"/>
    <w:rsid w:val="00C80296"/>
    <w:rsid w:val="00C84AB7"/>
    <w:rsid w:val="00C84D68"/>
    <w:rsid w:val="00C868FC"/>
    <w:rsid w:val="00C91DD8"/>
    <w:rsid w:val="00C93BD4"/>
    <w:rsid w:val="00CA487C"/>
    <w:rsid w:val="00CA6CD8"/>
    <w:rsid w:val="00CB164C"/>
    <w:rsid w:val="00CB1700"/>
    <w:rsid w:val="00CB57BE"/>
    <w:rsid w:val="00CB78A0"/>
    <w:rsid w:val="00CB7FA0"/>
    <w:rsid w:val="00CC1D93"/>
    <w:rsid w:val="00CC26AD"/>
    <w:rsid w:val="00CC7933"/>
    <w:rsid w:val="00CD159E"/>
    <w:rsid w:val="00CE0A4C"/>
    <w:rsid w:val="00CE5047"/>
    <w:rsid w:val="00CE5080"/>
    <w:rsid w:val="00CE6DD7"/>
    <w:rsid w:val="00CE7EF6"/>
    <w:rsid w:val="00CF2BA4"/>
    <w:rsid w:val="00CF4B6B"/>
    <w:rsid w:val="00CF5E13"/>
    <w:rsid w:val="00CF65A6"/>
    <w:rsid w:val="00D01576"/>
    <w:rsid w:val="00D02FD5"/>
    <w:rsid w:val="00D05B75"/>
    <w:rsid w:val="00D0702C"/>
    <w:rsid w:val="00D07935"/>
    <w:rsid w:val="00D1004C"/>
    <w:rsid w:val="00D10A30"/>
    <w:rsid w:val="00D115B2"/>
    <w:rsid w:val="00D12128"/>
    <w:rsid w:val="00D12FD5"/>
    <w:rsid w:val="00D147F2"/>
    <w:rsid w:val="00D16791"/>
    <w:rsid w:val="00D17358"/>
    <w:rsid w:val="00D251F2"/>
    <w:rsid w:val="00D269CE"/>
    <w:rsid w:val="00D27A75"/>
    <w:rsid w:val="00D27E4B"/>
    <w:rsid w:val="00D33DB9"/>
    <w:rsid w:val="00D34672"/>
    <w:rsid w:val="00D35945"/>
    <w:rsid w:val="00D40AAF"/>
    <w:rsid w:val="00D47BA9"/>
    <w:rsid w:val="00D51F04"/>
    <w:rsid w:val="00D5267A"/>
    <w:rsid w:val="00D526EE"/>
    <w:rsid w:val="00D53A62"/>
    <w:rsid w:val="00D53B2E"/>
    <w:rsid w:val="00D545AC"/>
    <w:rsid w:val="00D54C22"/>
    <w:rsid w:val="00D54F2D"/>
    <w:rsid w:val="00D55838"/>
    <w:rsid w:val="00D61DBD"/>
    <w:rsid w:val="00D7303A"/>
    <w:rsid w:val="00D75092"/>
    <w:rsid w:val="00D773C0"/>
    <w:rsid w:val="00D804F4"/>
    <w:rsid w:val="00D8333C"/>
    <w:rsid w:val="00D85C6F"/>
    <w:rsid w:val="00D861F1"/>
    <w:rsid w:val="00D86C0B"/>
    <w:rsid w:val="00D87916"/>
    <w:rsid w:val="00D92242"/>
    <w:rsid w:val="00D93012"/>
    <w:rsid w:val="00D9309F"/>
    <w:rsid w:val="00D94D16"/>
    <w:rsid w:val="00D9537B"/>
    <w:rsid w:val="00D96DCB"/>
    <w:rsid w:val="00D97FB8"/>
    <w:rsid w:val="00DA1057"/>
    <w:rsid w:val="00DA1336"/>
    <w:rsid w:val="00DA20A2"/>
    <w:rsid w:val="00DA2AE2"/>
    <w:rsid w:val="00DB2B36"/>
    <w:rsid w:val="00DB60FF"/>
    <w:rsid w:val="00DB61AB"/>
    <w:rsid w:val="00DB62B8"/>
    <w:rsid w:val="00DC1811"/>
    <w:rsid w:val="00DC2AAA"/>
    <w:rsid w:val="00DC3847"/>
    <w:rsid w:val="00DD205F"/>
    <w:rsid w:val="00DD32B2"/>
    <w:rsid w:val="00DD7E7D"/>
    <w:rsid w:val="00DE096A"/>
    <w:rsid w:val="00DE1E57"/>
    <w:rsid w:val="00DE2AF0"/>
    <w:rsid w:val="00DE5704"/>
    <w:rsid w:val="00DE74D6"/>
    <w:rsid w:val="00DF0C6C"/>
    <w:rsid w:val="00E004E5"/>
    <w:rsid w:val="00E02F02"/>
    <w:rsid w:val="00E07D74"/>
    <w:rsid w:val="00E10015"/>
    <w:rsid w:val="00E10793"/>
    <w:rsid w:val="00E14C28"/>
    <w:rsid w:val="00E23D24"/>
    <w:rsid w:val="00E302CF"/>
    <w:rsid w:val="00E33587"/>
    <w:rsid w:val="00E4100C"/>
    <w:rsid w:val="00E420BB"/>
    <w:rsid w:val="00E42B33"/>
    <w:rsid w:val="00E44CB8"/>
    <w:rsid w:val="00E51B3F"/>
    <w:rsid w:val="00E56B11"/>
    <w:rsid w:val="00E56FD6"/>
    <w:rsid w:val="00E57435"/>
    <w:rsid w:val="00E57F4F"/>
    <w:rsid w:val="00E612BD"/>
    <w:rsid w:val="00E65E8A"/>
    <w:rsid w:val="00E75178"/>
    <w:rsid w:val="00E774AF"/>
    <w:rsid w:val="00E7750A"/>
    <w:rsid w:val="00E84B41"/>
    <w:rsid w:val="00E902FA"/>
    <w:rsid w:val="00E90EAC"/>
    <w:rsid w:val="00E93D5C"/>
    <w:rsid w:val="00E96D16"/>
    <w:rsid w:val="00EA28EC"/>
    <w:rsid w:val="00EA2E6C"/>
    <w:rsid w:val="00EB2B65"/>
    <w:rsid w:val="00EB3976"/>
    <w:rsid w:val="00EB50D3"/>
    <w:rsid w:val="00EB51C0"/>
    <w:rsid w:val="00EC218E"/>
    <w:rsid w:val="00ED2F2B"/>
    <w:rsid w:val="00ED4263"/>
    <w:rsid w:val="00ED44C6"/>
    <w:rsid w:val="00ED54FE"/>
    <w:rsid w:val="00EE2943"/>
    <w:rsid w:val="00EE3257"/>
    <w:rsid w:val="00EE3CCD"/>
    <w:rsid w:val="00EF0801"/>
    <w:rsid w:val="00EF1499"/>
    <w:rsid w:val="00EF439D"/>
    <w:rsid w:val="00F0170B"/>
    <w:rsid w:val="00F01733"/>
    <w:rsid w:val="00F01AC1"/>
    <w:rsid w:val="00F01F52"/>
    <w:rsid w:val="00F06CB4"/>
    <w:rsid w:val="00F12B9D"/>
    <w:rsid w:val="00F1487B"/>
    <w:rsid w:val="00F1694A"/>
    <w:rsid w:val="00F22B43"/>
    <w:rsid w:val="00F25E7F"/>
    <w:rsid w:val="00F26788"/>
    <w:rsid w:val="00F26A49"/>
    <w:rsid w:val="00F27BBB"/>
    <w:rsid w:val="00F32352"/>
    <w:rsid w:val="00F33C30"/>
    <w:rsid w:val="00F37DFB"/>
    <w:rsid w:val="00F459F0"/>
    <w:rsid w:val="00F509FC"/>
    <w:rsid w:val="00F60719"/>
    <w:rsid w:val="00F60940"/>
    <w:rsid w:val="00F60C8D"/>
    <w:rsid w:val="00F61983"/>
    <w:rsid w:val="00F63AAF"/>
    <w:rsid w:val="00F64945"/>
    <w:rsid w:val="00F662C8"/>
    <w:rsid w:val="00F67D02"/>
    <w:rsid w:val="00F72A3D"/>
    <w:rsid w:val="00F76C09"/>
    <w:rsid w:val="00F774BF"/>
    <w:rsid w:val="00F81D0C"/>
    <w:rsid w:val="00F843E9"/>
    <w:rsid w:val="00F85762"/>
    <w:rsid w:val="00F86668"/>
    <w:rsid w:val="00F90064"/>
    <w:rsid w:val="00F903E4"/>
    <w:rsid w:val="00F916FF"/>
    <w:rsid w:val="00F9343E"/>
    <w:rsid w:val="00FA059D"/>
    <w:rsid w:val="00FA2A58"/>
    <w:rsid w:val="00FA3901"/>
    <w:rsid w:val="00FA57C3"/>
    <w:rsid w:val="00FA5891"/>
    <w:rsid w:val="00FB5218"/>
    <w:rsid w:val="00FB583A"/>
    <w:rsid w:val="00FB6791"/>
    <w:rsid w:val="00FB72E2"/>
    <w:rsid w:val="00FC09CA"/>
    <w:rsid w:val="00FC35F9"/>
    <w:rsid w:val="00FC7D37"/>
    <w:rsid w:val="00FD03B9"/>
    <w:rsid w:val="00FD3C0B"/>
    <w:rsid w:val="00FE125D"/>
    <w:rsid w:val="00FE3C4A"/>
    <w:rsid w:val="00FE6A07"/>
    <w:rsid w:val="00FF2E8A"/>
    <w:rsid w:val="00FF424D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A33B8"/>
  <w15:docId w15:val="{891D7A20-9F10-44B1-A2C8-8A3E656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D5B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dashed" w:sz="4" w:space="1" w:color="auto"/>
      </w:pBdr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ary">
    <w:name w:val="comment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sz w:val="22"/>
    </w:rPr>
  </w:style>
  <w:style w:type="paragraph" w:styleId="TOC1">
    <w:name w:val="toc 1"/>
    <w:basedOn w:val="Normal"/>
    <w:next w:val="Normal"/>
    <w:autoRedefine/>
    <w:rPr>
      <w:b/>
    </w:rPr>
  </w:style>
  <w:style w:type="paragraph" w:styleId="Subtitle">
    <w:name w:val="Subtitle"/>
    <w:basedOn w:val="Normal"/>
    <w:qFormat/>
    <w:rPr>
      <w:rFonts w:ascii="Arial" w:hAnsi="Arial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6064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E107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8C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4B3"/>
    <w:rPr>
      <w:color w:val="605E5C"/>
      <w:shd w:val="clear" w:color="auto" w:fill="E1DFDD"/>
    </w:rPr>
  </w:style>
  <w:style w:type="paragraph" w:styleId="ListParagraph">
    <w:name w:val="List Paragraph"/>
    <w:aliases w:val="Indented Text"/>
    <w:basedOn w:val="Normal"/>
    <w:uiPriority w:val="34"/>
    <w:qFormat/>
    <w:rsid w:val="0021640B"/>
    <w:pPr>
      <w:ind w:left="720"/>
      <w:contextualSpacing/>
    </w:pPr>
  </w:style>
  <w:style w:type="paragraph" w:customStyle="1" w:styleId="Default">
    <w:name w:val="Default"/>
    <w:rsid w:val="00C23E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EFF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EFF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1696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35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350"/>
    <w:rPr>
      <w:rFonts w:asciiTheme="minorHAnsi" w:eastAsiaTheme="minorHAnsi" w:hAnsiTheme="minorHAnsi" w:cstheme="minorBidi"/>
      <w:b/>
      <w:bCs/>
    </w:rPr>
  </w:style>
  <w:style w:type="character" w:customStyle="1" w:styleId="A2">
    <w:name w:val="A2"/>
    <w:uiPriority w:val="99"/>
    <w:rsid w:val="004C22EF"/>
    <w:rPr>
      <w:rFonts w:cs="Robot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A2840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D34672"/>
    <w:rPr>
      <w:sz w:val="24"/>
    </w:rPr>
  </w:style>
  <w:style w:type="character" w:customStyle="1" w:styleId="cf01">
    <w:name w:val="cf01"/>
    <w:basedOn w:val="DefaultParagraphFont"/>
    <w:rsid w:val="0007044E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0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202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F9A4727F34FD4934579DE2AE1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9538-E995-4200-B1C3-1AD0D59A1401}"/>
      </w:docPartPr>
      <w:docPartBody>
        <w:p w:rsidR="00F3014B" w:rsidRDefault="003C58C4" w:rsidP="003C58C4">
          <w:pPr>
            <w:pStyle w:val="A68F9A4727F34FD4934579DE2AE1120A"/>
          </w:pPr>
          <w:r w:rsidRPr="009A7F82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08731F4B5C742D29FB9B32EA9F6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0DCD-7FBD-4EBB-BEFA-1B6450140FEC}"/>
      </w:docPartPr>
      <w:docPartBody>
        <w:p w:rsidR="00F3014B" w:rsidRDefault="003C58C4" w:rsidP="003C58C4">
          <w:pPr>
            <w:pStyle w:val="808731F4B5C742D29FB9B32EA9F620C6"/>
          </w:pPr>
          <w:r w:rsidRPr="009A7F82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C4"/>
    <w:rsid w:val="00147BC9"/>
    <w:rsid w:val="001F67C2"/>
    <w:rsid w:val="003C58C4"/>
    <w:rsid w:val="00536355"/>
    <w:rsid w:val="006E5747"/>
    <w:rsid w:val="008F3CF5"/>
    <w:rsid w:val="009E1FAB"/>
    <w:rsid w:val="00A14953"/>
    <w:rsid w:val="00AB182A"/>
    <w:rsid w:val="00B37215"/>
    <w:rsid w:val="00BD2036"/>
    <w:rsid w:val="00C221E9"/>
    <w:rsid w:val="00D429A8"/>
    <w:rsid w:val="00E04173"/>
    <w:rsid w:val="00E11A1E"/>
    <w:rsid w:val="00E87042"/>
    <w:rsid w:val="00EE00C9"/>
    <w:rsid w:val="00F3014B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D19"/>
    <w:rPr>
      <w:color w:val="808080"/>
    </w:rPr>
  </w:style>
  <w:style w:type="paragraph" w:customStyle="1" w:styleId="A68F9A4727F34FD4934579DE2AE1120A">
    <w:name w:val="A68F9A4727F34FD4934579DE2AE1120A"/>
    <w:rsid w:val="003C58C4"/>
  </w:style>
  <w:style w:type="paragraph" w:customStyle="1" w:styleId="808731F4B5C742D29FB9B32EA9F620C6">
    <w:name w:val="808731F4B5C742D29FB9B32EA9F620C6"/>
    <w:rsid w:val="003C5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44051-647C-40B9-A8FE-7AD5AFCB4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50DCF-5FBA-4787-80E9-A07957E567BE}"/>
</file>

<file path=customXml/itemProps3.xml><?xml version="1.0" encoding="utf-8"?>
<ds:datastoreItem xmlns:ds="http://schemas.openxmlformats.org/officeDocument/2006/customXml" ds:itemID="{13558038-8E06-42FF-8455-2C581639B37F}"/>
</file>

<file path=customXml/itemProps4.xml><?xml version="1.0" encoding="utf-8"?>
<ds:datastoreItem xmlns:ds="http://schemas.openxmlformats.org/officeDocument/2006/customXml" ds:itemID="{527297D2-174E-4754-9068-F0DB520F26E7}"/>
</file>

<file path=customXml/itemProps5.xml><?xml version="1.0" encoding="utf-8"?>
<ds:datastoreItem xmlns:ds="http://schemas.openxmlformats.org/officeDocument/2006/customXml" ds:itemID="{E043149B-A5A6-4BB8-BB9A-4D556DBBC08E}"/>
</file>

<file path=docProps/app.xml><?xml version="1.0" encoding="utf-8"?>
<Properties xmlns="http://schemas.openxmlformats.org/officeDocument/2006/extended-properties" xmlns:vt="http://schemas.openxmlformats.org/officeDocument/2006/docPropsVTypes">
  <Template>dcf_f_cfs2022</Template>
  <TotalTime>3</TotalTime>
  <Pages>1</Pages>
  <Words>180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Information - Inquiry Packets, DCF-F-CFS2022</vt:lpstr>
    </vt:vector>
  </TitlesOfParts>
  <Company>DCF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Information - Inquiry Packets, DCF-F-CFS2022</dc:title>
  <dc:creator>Kathleen M. Kramer</dc:creator>
  <cp:keywords>department of children and families, dcf, division of early care and education, dcf-f-csf 2022</cp:keywords>
  <dc:description>2/13/08--Prior info in "comments" wiped out when form revised by Kat._x000d_
2/13/08---Form finalized--2177 from Kat--rev. date left as 12/07 per Kat---form sent to NH for loading---HFS-1 sent to FC---file back on shelf/cj_x000d_
12/4/2008---Rvsd - EMd to Kat/cj_x000d_
12/26/08--Final--HFS-1 sent to FC--sent to JH for loading to Internet--file finalized/cj_x000d_
2/12/09--RVSD and FINAL.  2177 submitted by Kat. Form sent to KK and NH for their files--HFS-1 sent to FC--sent to JH for loading to Internet/cj_x000d_
7/2/09--FINAL  2177 submitted--copy sent to Kat for her files - form sent to JH to have loaded as PDF POD nonfillable to the Internet--form not preprinted/cj</dc:description>
  <cp:lastModifiedBy>Murray, Rebecca K - CANPB</cp:lastModifiedBy>
  <cp:revision>3</cp:revision>
  <cp:lastPrinted>2022-09-23T19:15:00Z</cp:lastPrinted>
  <dcterms:created xsi:type="dcterms:W3CDTF">2023-09-21T20:24:00Z</dcterms:created>
  <dcterms:modified xsi:type="dcterms:W3CDTF">2023-09-21T20:26:00Z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-1905005287</vt:i4>
  </property>
  <property fmtid="{D5CDD505-2E9C-101B-9397-08002B2CF9AE}" pid="3" name="ContentTypeId">
    <vt:lpwstr>0x010100E9B479DE97358D43AEB72738EE1F2D08</vt:lpwstr>
  </property>
</Properties>
</file>