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2DBC" w14:textId="691F181E" w:rsidR="005D3B49" w:rsidRDefault="005D3B49" w:rsidP="00C27350"/>
    <w:p w14:paraId="68ED293D" w14:textId="77777777" w:rsidR="00285D14" w:rsidRDefault="00285D14" w:rsidP="00C27350"/>
    <w:p w14:paraId="31802C47" w14:textId="3D1B7E69" w:rsidR="00352A0D" w:rsidRDefault="00352A0D" w:rsidP="000868F4">
      <w:pPr>
        <w:pStyle w:val="Heading1"/>
        <w:ind w:right="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62CD4C66" wp14:editId="0D34EF53">
            <wp:extent cx="3562350" cy="717203"/>
            <wp:effectExtent l="0" t="0" r="0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634" cy="72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072FA" w14:textId="77777777" w:rsidR="00F86668" w:rsidRDefault="00AC50E5" w:rsidP="000868F4">
      <w:pPr>
        <w:pStyle w:val="Heading1"/>
        <w:ind w:right="40"/>
        <w:rPr>
          <w:rFonts w:asciiTheme="minorHAnsi" w:hAnsiTheme="minorHAnsi" w:cstheme="minorHAnsi"/>
          <w:szCs w:val="24"/>
        </w:rPr>
      </w:pPr>
      <w:r w:rsidRPr="00AC50E5">
        <w:rPr>
          <w:rFonts w:asciiTheme="minorHAnsi" w:hAnsiTheme="minorHAnsi" w:cstheme="minorHAnsi"/>
          <w:szCs w:val="24"/>
        </w:rPr>
        <w:t xml:space="preserve">Child Abuse and Neglect Prevention Board </w:t>
      </w:r>
    </w:p>
    <w:p w14:paraId="6F2C3087" w14:textId="68515D98" w:rsidR="005D3B49" w:rsidRPr="00AC50E5" w:rsidRDefault="00F86668" w:rsidP="000868F4">
      <w:pPr>
        <w:pStyle w:val="Heading1"/>
        <w:ind w:right="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Request for </w:t>
      </w:r>
      <w:r w:rsidR="009A78E9" w:rsidRPr="00AC50E5">
        <w:rPr>
          <w:rFonts w:asciiTheme="minorHAnsi" w:hAnsiTheme="minorHAnsi" w:cstheme="minorHAnsi"/>
          <w:szCs w:val="24"/>
        </w:rPr>
        <w:t>Application Form</w:t>
      </w:r>
    </w:p>
    <w:p w14:paraId="0D4EA3D5" w14:textId="77777777" w:rsidR="005D3B49" w:rsidRPr="00AC50E5" w:rsidRDefault="005D3B49" w:rsidP="000868F4">
      <w:pPr>
        <w:pStyle w:val="Heading1"/>
        <w:ind w:right="40"/>
        <w:jc w:val="left"/>
        <w:rPr>
          <w:rFonts w:asciiTheme="minorHAnsi" w:hAnsiTheme="minorHAnsi" w:cstheme="minorHAnsi"/>
          <w:b w:val="0"/>
          <w:sz w:val="20"/>
        </w:rPr>
      </w:pPr>
    </w:p>
    <w:p w14:paraId="1CEFCE5D" w14:textId="594FBAF3" w:rsidR="005D3B49" w:rsidRPr="00AC50E5" w:rsidRDefault="005D3B49" w:rsidP="000868F4">
      <w:pPr>
        <w:ind w:right="40"/>
        <w:rPr>
          <w:rFonts w:asciiTheme="minorHAnsi" w:hAnsiTheme="minorHAnsi" w:cstheme="minorHAnsi"/>
          <w:sz w:val="20"/>
        </w:rPr>
      </w:pPr>
      <w:r w:rsidRPr="00AC50E5">
        <w:rPr>
          <w:rFonts w:asciiTheme="minorHAnsi" w:hAnsiTheme="minorHAnsi" w:cstheme="minorHAnsi"/>
          <w:b/>
          <w:sz w:val="20"/>
        </w:rPr>
        <w:t>Use of form:</w:t>
      </w:r>
      <w:r w:rsidRPr="00AC50E5">
        <w:rPr>
          <w:rFonts w:asciiTheme="minorHAnsi" w:hAnsiTheme="minorHAnsi" w:cstheme="minorHAnsi"/>
          <w:sz w:val="20"/>
        </w:rPr>
        <w:t xml:space="preserve">  Use of this form is mandatory</w:t>
      </w:r>
      <w:r w:rsidR="00066949" w:rsidRPr="00AC50E5">
        <w:rPr>
          <w:rFonts w:asciiTheme="minorHAnsi" w:hAnsiTheme="minorHAnsi" w:cstheme="minorHAnsi"/>
          <w:sz w:val="20"/>
        </w:rPr>
        <w:t>.  I</w:t>
      </w:r>
      <w:r w:rsidRPr="00AC50E5">
        <w:rPr>
          <w:rFonts w:asciiTheme="minorHAnsi" w:hAnsiTheme="minorHAnsi" w:cstheme="minorHAnsi"/>
          <w:sz w:val="20"/>
        </w:rPr>
        <w:t xml:space="preserve">f the requested information is not provided, the </w:t>
      </w:r>
      <w:r w:rsidR="00F86668">
        <w:rPr>
          <w:rFonts w:asciiTheme="minorHAnsi" w:hAnsiTheme="minorHAnsi" w:cstheme="minorHAnsi"/>
          <w:sz w:val="20"/>
        </w:rPr>
        <w:t>Prevention Board</w:t>
      </w:r>
      <w:r w:rsidRPr="00AC50E5">
        <w:rPr>
          <w:rFonts w:asciiTheme="minorHAnsi" w:hAnsiTheme="minorHAnsi" w:cstheme="minorHAnsi"/>
          <w:sz w:val="20"/>
        </w:rPr>
        <w:t xml:space="preserve"> will be unable to process your </w:t>
      </w:r>
      <w:r w:rsidR="001660E8" w:rsidRPr="00AC50E5">
        <w:rPr>
          <w:rFonts w:asciiTheme="minorHAnsi" w:hAnsiTheme="minorHAnsi" w:cstheme="minorHAnsi"/>
          <w:sz w:val="20"/>
        </w:rPr>
        <w:t>application</w:t>
      </w:r>
      <w:r w:rsidRPr="00AC50E5">
        <w:rPr>
          <w:rFonts w:asciiTheme="minorHAnsi" w:hAnsiTheme="minorHAnsi" w:cstheme="minorHAnsi"/>
          <w:sz w:val="20"/>
        </w:rPr>
        <w:t xml:space="preserve">.  Personal information you provide may be used for secondary purposes [Privacy Law, </w:t>
      </w:r>
      <w:r w:rsidR="009E447D" w:rsidRPr="00AC50E5">
        <w:rPr>
          <w:rFonts w:asciiTheme="minorHAnsi" w:hAnsiTheme="minorHAnsi" w:cstheme="minorHAnsi"/>
          <w:sz w:val="20"/>
        </w:rPr>
        <w:t>§</w:t>
      </w:r>
      <w:r w:rsidRPr="00AC50E5">
        <w:rPr>
          <w:rFonts w:asciiTheme="minorHAnsi" w:hAnsiTheme="minorHAnsi" w:cstheme="minorHAnsi"/>
          <w:sz w:val="20"/>
        </w:rPr>
        <w:t>15.04(1)(m), Wisconsin Statutes].</w:t>
      </w:r>
    </w:p>
    <w:p w14:paraId="36CC912A" w14:textId="77777777" w:rsidR="005D3B49" w:rsidRDefault="005D3B49" w:rsidP="000868F4">
      <w:pPr>
        <w:ind w:right="40"/>
        <w:rPr>
          <w:rFonts w:ascii="Arial" w:hAnsi="Arial" w:cs="Arial"/>
          <w:sz w:val="20"/>
        </w:rPr>
      </w:pPr>
    </w:p>
    <w:p w14:paraId="6E82939C" w14:textId="77777777" w:rsidR="00B22D1D" w:rsidRDefault="00B22D1D" w:rsidP="000868F4">
      <w:pPr>
        <w:spacing w:after="120"/>
        <w:ind w:right="40"/>
        <w:rPr>
          <w:rFonts w:ascii="Arial" w:hAnsi="Arial" w:cs="Arial"/>
          <w:sz w:val="20"/>
        </w:rPr>
        <w:sectPr w:rsidR="00B22D1D" w:rsidSect="00995C1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475" w:right="475" w:bottom="475" w:left="475" w:header="475" w:footer="475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0C3129" w:rsidRPr="000C3129" w14:paraId="58CA9ADF" w14:textId="77777777" w:rsidTr="00BB0405">
        <w:tc>
          <w:tcPr>
            <w:tcW w:w="1043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01"/>
              <w:gridCol w:w="6283"/>
            </w:tblGrid>
            <w:tr w:rsidR="008E4374" w:rsidRPr="007D6C06" w14:paraId="67ACCB2F" w14:textId="77777777" w:rsidTr="0021746A">
              <w:trPr>
                <w:cantSplit/>
                <w:trHeight w:val="720"/>
              </w:trPr>
              <w:tc>
                <w:tcPr>
                  <w:tcW w:w="0" w:type="auto"/>
                  <w:tcBorders>
                    <w:left w:val="nil"/>
                    <w:bottom w:val="nil"/>
                  </w:tcBorders>
                </w:tcPr>
                <w:p w14:paraId="60E9C7C1" w14:textId="0AE0D61B" w:rsidR="000C3129" w:rsidRPr="007D6C06" w:rsidRDefault="000C3129" w:rsidP="00022435">
                  <w:pPr>
                    <w:framePr w:hSpace="180" w:wrap="around" w:vAnchor="text" w:hAnchor="text" w:y="1"/>
                    <w:spacing w:after="120"/>
                    <w:ind w:right="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6C0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Application #</w:t>
                  </w:r>
                </w:p>
                <w:p w14:paraId="03A12C9B" w14:textId="28C833DE" w:rsidR="000C3129" w:rsidRPr="00D01778" w:rsidRDefault="009B1D72" w:rsidP="00D01778">
                  <w:pPr>
                    <w:framePr w:hSpace="180" w:wrap="around" w:vAnchor="text" w:hAnchor="text" w:y="1"/>
                    <w:spacing w:after="120"/>
                    <w:ind w:right="15"/>
                    <w:suppressOverlap/>
                    <w:rPr>
                      <w:rFonts w:asciiTheme="minorHAnsi" w:hAnsiTheme="minorHAnsi" w:cstheme="minorHAnsi"/>
                      <w:sz w:val="20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  <w:r w:rsidRPr="00B3580C">
                    <w:rPr>
                      <w:rFonts w:asciiTheme="minorHAnsi" w:hAnsiTheme="minorHAnsi" w:cstheme="minorHAnsi"/>
                      <w:sz w:val="20"/>
                    </w:rPr>
                    <w:t>33001-G24-0002303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</w:tcPr>
                <w:p w14:paraId="5938E297" w14:textId="1B99AE7A" w:rsidR="000C3129" w:rsidRPr="007D6C06" w:rsidRDefault="00502B47" w:rsidP="00022435">
                  <w:pPr>
                    <w:framePr w:hSpace="180" w:wrap="around" w:vAnchor="text" w:hAnchor="text" w:y="1"/>
                    <w:spacing w:after="120"/>
                    <w:ind w:right="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6C0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</w:t>
                  </w:r>
                  <w:r w:rsidR="000C3129" w:rsidRPr="007D6C06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Title</w:t>
                  </w:r>
                </w:p>
                <w:p w14:paraId="5F87256A" w14:textId="15D970A3" w:rsidR="000C3129" w:rsidRDefault="00502B47" w:rsidP="00AD6AD1">
                  <w:pPr>
                    <w:framePr w:hSpace="180" w:wrap="around" w:vAnchor="text" w:hAnchor="text" w:y="1"/>
                    <w:ind w:right="43"/>
                    <w:suppressOverlap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6C0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AC50E5" w:rsidRPr="007D6C0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hild Abuse and Neglect Prevention Board </w:t>
                  </w:r>
                  <w:r w:rsidR="00F96CA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Triple P </w:t>
                  </w:r>
                  <w:r w:rsidR="00C35C8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Expansion Grant</w:t>
                  </w:r>
                </w:p>
                <w:p w14:paraId="7659A21B" w14:textId="48FAFB4A" w:rsidR="00F662C8" w:rsidRPr="007D6C06" w:rsidRDefault="00F662C8" w:rsidP="00F662C8">
                  <w:pPr>
                    <w:framePr w:hSpace="180" w:wrap="around" w:vAnchor="text" w:hAnchor="text" w:y="1"/>
                    <w:ind w:right="43"/>
                    <w:suppressOverlap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D23FDC1" w14:textId="77777777" w:rsidR="000C3129" w:rsidRPr="007D6C06" w:rsidRDefault="000C3129" w:rsidP="00022435">
            <w:pPr>
              <w:pStyle w:val="Heading1"/>
              <w:ind w:right="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57E7826B" w14:textId="77777777" w:rsidR="00A26A1F" w:rsidRPr="008E4374" w:rsidRDefault="00A26A1F" w:rsidP="00593DA1">
      <w:pPr>
        <w:pStyle w:val="Heading2"/>
        <w:keepNext w:val="0"/>
        <w:pBdr>
          <w:top w:val="none" w:sz="0" w:space="0" w:color="auto"/>
        </w:pBdr>
        <w:ind w:right="43"/>
        <w:rPr>
          <w:rFonts w:asciiTheme="minorHAnsi" w:hAnsiTheme="minorHAnsi" w:cstheme="minorHAnsi"/>
          <w:sz w:val="22"/>
          <w:szCs w:val="22"/>
        </w:rPr>
      </w:pPr>
      <w:bookmarkStart w:id="0" w:name="_Hlk31110973"/>
    </w:p>
    <w:p w14:paraId="34DBBE19" w14:textId="3B917FFB" w:rsidR="005D3B49" w:rsidRPr="008E4374" w:rsidRDefault="005D3B49" w:rsidP="00593DA1">
      <w:pPr>
        <w:pStyle w:val="Heading2"/>
        <w:keepNext w:val="0"/>
        <w:pBdr>
          <w:top w:val="none" w:sz="0" w:space="0" w:color="auto"/>
        </w:pBdr>
        <w:ind w:right="43"/>
        <w:rPr>
          <w:rFonts w:asciiTheme="minorHAnsi" w:hAnsiTheme="minorHAnsi" w:cstheme="minorHAnsi"/>
          <w:sz w:val="22"/>
          <w:szCs w:val="22"/>
        </w:rPr>
      </w:pPr>
      <w:r w:rsidRPr="008E4374">
        <w:rPr>
          <w:rFonts w:asciiTheme="minorHAnsi" w:hAnsiTheme="minorHAnsi" w:cstheme="minorHAnsi"/>
          <w:sz w:val="22"/>
          <w:szCs w:val="22"/>
        </w:rPr>
        <w:t>APPLI</w:t>
      </w:r>
      <w:r w:rsidR="005E2D5B" w:rsidRPr="008E4374">
        <w:rPr>
          <w:rFonts w:asciiTheme="minorHAnsi" w:hAnsiTheme="minorHAnsi" w:cstheme="minorHAnsi"/>
          <w:sz w:val="22"/>
          <w:szCs w:val="22"/>
        </w:rPr>
        <w:t>CANT</w:t>
      </w:r>
      <w:r w:rsidRPr="008E4374">
        <w:rPr>
          <w:rFonts w:asciiTheme="minorHAnsi" w:hAnsiTheme="minorHAnsi" w:cstheme="minorHAnsi"/>
          <w:sz w:val="22"/>
          <w:szCs w:val="22"/>
        </w:rPr>
        <w:t xml:space="preserve"> </w:t>
      </w:r>
      <w:r w:rsidR="005E2D5B" w:rsidRPr="008E4374">
        <w:rPr>
          <w:rFonts w:asciiTheme="minorHAnsi" w:hAnsiTheme="minorHAnsi" w:cstheme="minorHAnsi"/>
          <w:sz w:val="22"/>
          <w:szCs w:val="22"/>
        </w:rPr>
        <w:t>INFORMATION</w:t>
      </w:r>
    </w:p>
    <w:p w14:paraId="6D188BBD" w14:textId="77777777" w:rsidR="005D3B49" w:rsidRPr="008E4374" w:rsidRDefault="005D3B49" w:rsidP="00593DA1">
      <w:pPr>
        <w:pStyle w:val="Heading1"/>
        <w:keepNext w:val="0"/>
        <w:ind w:right="43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1126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4"/>
        <w:gridCol w:w="3834"/>
        <w:gridCol w:w="805"/>
        <w:gridCol w:w="2790"/>
      </w:tblGrid>
      <w:tr w:rsidR="005D3B49" w:rsidRPr="008E4374" w14:paraId="029A1DED" w14:textId="77777777" w:rsidTr="00BB0405">
        <w:trPr>
          <w:cantSplit/>
          <w:trHeight w:val="793"/>
        </w:trPr>
        <w:tc>
          <w:tcPr>
            <w:tcW w:w="847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bookmarkEnd w:id="0"/>
          <w:p w14:paraId="61B5B683" w14:textId="77777777" w:rsidR="005D3B49" w:rsidRPr="008E4374" w:rsidRDefault="005E2D5B" w:rsidP="000868F4">
            <w:pPr>
              <w:spacing w:after="120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t xml:space="preserve">Legal Applicant/Organization </w:t>
            </w:r>
            <w:r w:rsidR="005D3B49" w:rsidRPr="008E4374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1327AC50" w14:textId="77777777" w:rsidR="005D3B49" w:rsidRPr="008E4374" w:rsidRDefault="009E447D" w:rsidP="000868F4">
            <w:pPr>
              <w:spacing w:after="120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14:paraId="740A420A" w14:textId="77777777" w:rsidR="00566768" w:rsidRPr="008E4374" w:rsidRDefault="005D3B49" w:rsidP="000868F4">
            <w:pPr>
              <w:spacing w:after="120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  <w:p w14:paraId="489476B0" w14:textId="77777777" w:rsidR="00566768" w:rsidRPr="008E4374" w:rsidRDefault="009F64B6" w:rsidP="000868F4">
            <w:pPr>
              <w:spacing w:after="120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2519" w:rsidRPr="008E4374" w14:paraId="0EEE8700" w14:textId="77777777" w:rsidTr="00BB0405">
        <w:trPr>
          <w:cantSplit/>
          <w:trHeight w:val="720"/>
        </w:trPr>
        <w:tc>
          <w:tcPr>
            <w:tcW w:w="847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D7AB45C" w14:textId="77777777" w:rsidR="005E2D5B" w:rsidRPr="008E4374" w:rsidRDefault="005E2D5B" w:rsidP="000868F4">
            <w:pPr>
              <w:spacing w:after="120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t>Applicant</w:t>
            </w:r>
            <w:r w:rsidR="006658C7" w:rsidRPr="008E43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t>Contact Name</w:t>
            </w:r>
          </w:p>
          <w:p w14:paraId="17660E29" w14:textId="77777777" w:rsidR="00A92519" w:rsidRPr="008E4374" w:rsidRDefault="005E2D5B" w:rsidP="000868F4">
            <w:pPr>
              <w:spacing w:after="120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14:paraId="4139F21E" w14:textId="66011B35" w:rsidR="006658C7" w:rsidRPr="008E4374" w:rsidRDefault="008E4374" w:rsidP="000868F4">
            <w:pPr>
              <w:spacing w:after="120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UEI</w:t>
            </w:r>
            <w:r w:rsidR="006658C7" w:rsidRPr="008E4374">
              <w:rPr>
                <w:rFonts w:asciiTheme="minorHAnsi" w:hAnsiTheme="minorHAnsi" w:cstheme="minorHAnsi"/>
                <w:sz w:val="22"/>
                <w:szCs w:val="22"/>
              </w:rPr>
              <w:t xml:space="preserve"> Number</w:t>
            </w:r>
          </w:p>
          <w:p w14:paraId="670A3DB7" w14:textId="77777777" w:rsidR="00A92519" w:rsidRPr="008E4374" w:rsidRDefault="006658C7" w:rsidP="000868F4">
            <w:pPr>
              <w:spacing w:after="120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B0405" w:rsidRPr="008E4374" w14:paraId="1296785B" w14:textId="77777777" w:rsidTr="00BB0405">
        <w:trPr>
          <w:cantSplit/>
          <w:trHeight w:val="720"/>
        </w:trPr>
        <w:tc>
          <w:tcPr>
            <w:tcW w:w="8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965D" w14:textId="77777777" w:rsidR="00BB0405" w:rsidRDefault="00BB0405" w:rsidP="000868F4">
            <w:pPr>
              <w:spacing w:after="120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t>Applicant/Organization Mailing Address (Street, City, State, Zip Code)</w:t>
            </w:r>
          </w:p>
          <w:p w14:paraId="671D427C" w14:textId="710D575B" w:rsidR="00BB0405" w:rsidRPr="008E4374" w:rsidRDefault="00BB0405" w:rsidP="000868F4">
            <w:pPr>
              <w:spacing w:after="120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3F5" w14:textId="13C44CD2" w:rsidR="00BB0405" w:rsidRPr="008E4374" w:rsidRDefault="00BB0405" w:rsidP="00BB0405">
            <w:pPr>
              <w:spacing w:after="120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DUNS</w: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t xml:space="preserve"> Number</w:t>
            </w:r>
          </w:p>
          <w:p w14:paraId="5E5233B4" w14:textId="79E96638" w:rsidR="00BB0405" w:rsidRPr="008E4374" w:rsidRDefault="00BB0405" w:rsidP="00BB0405">
            <w:pPr>
              <w:spacing w:after="120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2AB5" w:rsidRPr="008E4374" w14:paraId="7A120843" w14:textId="77777777" w:rsidTr="000203CA">
        <w:trPr>
          <w:cantSplit/>
          <w:trHeight w:val="720"/>
        </w:trPr>
        <w:tc>
          <w:tcPr>
            <w:tcW w:w="112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E71E" w14:textId="77777777" w:rsidR="00472AB5" w:rsidRPr="008E4374" w:rsidRDefault="009E447D" w:rsidP="000868F4">
            <w:pPr>
              <w:spacing w:after="120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t xml:space="preserve">Applicant Contact </w:t>
            </w:r>
            <w:r w:rsidR="00472AB5" w:rsidRPr="008E4374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  <w:p w14:paraId="12163C3F" w14:textId="77777777" w:rsidR="00566768" w:rsidRPr="008E4374" w:rsidRDefault="009F64B6" w:rsidP="000868F4">
            <w:pPr>
              <w:spacing w:after="120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58C7" w:rsidRPr="008E4374" w14:paraId="7C7FE216" w14:textId="77777777" w:rsidTr="000203CA">
        <w:trPr>
          <w:cantSplit/>
          <w:trHeight w:val="720"/>
        </w:trPr>
        <w:tc>
          <w:tcPr>
            <w:tcW w:w="11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3E834" w14:textId="77777777" w:rsidR="006658C7" w:rsidRPr="008E4374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 certify that everything in the application is true to the best of our </w:t>
            </w:r>
            <w:proofErr w:type="gramStart"/>
            <w:r w:rsidRPr="008E4374"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  <w:proofErr w:type="gramEnd"/>
            <w:r w:rsidRPr="008E43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we will adhere to the requirements of the application and the resulting contract.</w:t>
            </w:r>
          </w:p>
        </w:tc>
      </w:tr>
      <w:tr w:rsidR="006658C7" w:rsidRPr="008E4374" w14:paraId="4898A18E" w14:textId="77777777" w:rsidTr="000203CA">
        <w:trPr>
          <w:cantSplit/>
          <w:trHeight w:val="720"/>
        </w:trPr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14:paraId="511165F8" w14:textId="0450B488" w:rsidR="006658C7" w:rsidRPr="008E4374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t>Name of Authorized Representative:</w:t>
            </w:r>
          </w:p>
          <w:p w14:paraId="2381BE3A" w14:textId="77777777" w:rsidR="006658C7" w:rsidRPr="008E4374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B7676" w14:textId="77777777" w:rsidR="006658C7" w:rsidRPr="008E4374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14:paraId="0CAC59F9" w14:textId="667AEFCA" w:rsidR="006658C7" w:rsidRPr="008E4374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 w:rsidR="009E447D" w:rsidRPr="008E4374">
              <w:rPr>
                <w:rFonts w:asciiTheme="minorHAnsi" w:hAnsiTheme="minorHAnsi" w:cstheme="minorHAnsi"/>
                <w:sz w:val="22"/>
                <w:szCs w:val="22"/>
              </w:rPr>
              <w:t xml:space="preserve"> of Representative</w: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B045569" w14:textId="77777777" w:rsidR="00290DCC" w:rsidRPr="008E4374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4D8094" w14:textId="77777777" w:rsidR="00290DCC" w:rsidRPr="008E4374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A62AA" w14:textId="77777777" w:rsidR="006658C7" w:rsidRPr="008E4374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B7F6BE" w14:textId="65E13270" w:rsidR="006658C7" w:rsidRPr="008E4374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 w:rsidR="009E447D" w:rsidRPr="008E4374">
              <w:rPr>
                <w:rFonts w:asciiTheme="minorHAnsi" w:hAnsiTheme="minorHAnsi" w:cstheme="minorHAnsi"/>
                <w:sz w:val="22"/>
                <w:szCs w:val="22"/>
              </w:rPr>
              <w:t xml:space="preserve"> of Representative:</w:t>
            </w:r>
          </w:p>
          <w:p w14:paraId="648196DC" w14:textId="77777777" w:rsidR="00290DCC" w:rsidRPr="008E4374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56CD5" w14:textId="77777777" w:rsidR="00290DCC" w:rsidRPr="008E4374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D0B55" w14:textId="77777777" w:rsidR="006658C7" w:rsidRPr="008E4374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58C7" w:rsidRPr="008E4374" w14:paraId="4F4FD33C" w14:textId="77777777" w:rsidTr="000203CA">
        <w:trPr>
          <w:cantSplit/>
          <w:trHeight w:val="766"/>
        </w:trPr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14:paraId="227AB116" w14:textId="1C0A8388" w:rsidR="006658C7" w:rsidRPr="008E4374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t xml:space="preserve">Signature of </w:t>
            </w:r>
            <w:r w:rsidR="00290DCC" w:rsidRPr="008E4374">
              <w:rPr>
                <w:rFonts w:asciiTheme="minorHAnsi" w:hAnsiTheme="minorHAnsi" w:cstheme="minorHAnsi"/>
                <w:sz w:val="22"/>
                <w:szCs w:val="22"/>
              </w:rPr>
              <w:t>Representative</w: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7E84D11" w14:textId="77777777" w:rsidR="006658C7" w:rsidRPr="008E4374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1683C" w14:textId="77777777" w:rsidR="00290DCC" w:rsidRPr="008E4374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87E38" w14:textId="77777777" w:rsidR="006658C7" w:rsidRPr="008E4374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14:paraId="4ABEFB91" w14:textId="77777777" w:rsidR="006658C7" w:rsidRPr="008E4374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9E447D" w:rsidRPr="008E4374">
              <w:rPr>
                <w:rFonts w:asciiTheme="minorHAnsi" w:hAnsiTheme="minorHAnsi" w:cstheme="minorHAnsi"/>
                <w:sz w:val="22"/>
                <w:szCs w:val="22"/>
              </w:rPr>
              <w:t xml:space="preserve"> Signed</w:t>
            </w:r>
          </w:p>
          <w:p w14:paraId="1BC5BF9F" w14:textId="77777777" w:rsidR="00290DCC" w:rsidRPr="008E4374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54F75A" w14:textId="77777777" w:rsidR="00290DCC" w:rsidRPr="008E4374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A20133" w14:textId="77777777" w:rsidR="006658C7" w:rsidRPr="008E4374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14E2A3" w14:textId="67C2892E" w:rsidR="006658C7" w:rsidRPr="008E4374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290DCC" w:rsidRPr="008E4374">
              <w:rPr>
                <w:rFonts w:asciiTheme="minorHAnsi" w:hAnsiTheme="minorHAnsi" w:cstheme="minorHAnsi"/>
                <w:sz w:val="22"/>
                <w:szCs w:val="22"/>
              </w:rPr>
              <w:t xml:space="preserve"> of Representative</w: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8474A47" w14:textId="77777777" w:rsidR="00290DCC" w:rsidRPr="008E4374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94F14" w14:textId="77777777" w:rsidR="00290DCC" w:rsidRPr="008E4374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581A" w14:textId="77777777" w:rsidR="006658C7" w:rsidRPr="008E4374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437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3136BE7" w14:textId="64E95FD0" w:rsidR="007976CE" w:rsidRPr="008E4374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26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3142"/>
        <w:gridCol w:w="3310"/>
      </w:tblGrid>
      <w:tr w:rsidR="008E4374" w:rsidRPr="009E447D" w14:paraId="09F383B6" w14:textId="77777777" w:rsidTr="008E4374">
        <w:trPr>
          <w:cantSplit/>
          <w:trHeight w:val="362"/>
        </w:trPr>
        <w:tc>
          <w:tcPr>
            <w:tcW w:w="1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DCC4D" w14:textId="77777777" w:rsidR="008E4374" w:rsidRPr="009E447D" w:rsidRDefault="008E4374" w:rsidP="00AF0FE5">
            <w:pPr>
              <w:tabs>
                <w:tab w:val="left" w:pos="540"/>
                <w:tab w:val="left" w:pos="8856"/>
                <w:tab w:val="left" w:pos="10620"/>
              </w:tabs>
              <w:ind w:right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 Information </w:t>
            </w:r>
          </w:p>
        </w:tc>
      </w:tr>
      <w:tr w:rsidR="008E4374" w:rsidRPr="009E447D" w14:paraId="733816B2" w14:textId="77777777" w:rsidTr="008E4374">
        <w:trPr>
          <w:cantSplit/>
          <w:trHeight w:val="348"/>
        </w:trPr>
        <w:tc>
          <w:tcPr>
            <w:tcW w:w="1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98536" w14:textId="77777777" w:rsidR="008E4374" w:rsidRPr="009E447D" w:rsidRDefault="008E4374" w:rsidP="00AF0FE5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 w:rsidRPr="00146F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Short Project Summary (2-3 sentences): </w:t>
            </w:r>
            <w:sdt>
              <w:sdtPr>
                <w:rPr>
                  <w:rFonts w:cstheme="minorHAnsi"/>
                </w:rPr>
                <w:id w:val="1723873323"/>
                <w:placeholder>
                  <w:docPart w:val="7AF0206F5B854E9CAFE19001027300BE"/>
                </w:placeholder>
                <w:showingPlcHdr/>
              </w:sdtPr>
              <w:sdtEndPr/>
              <w:sdtContent>
                <w:r w:rsidRPr="00CD0D45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E4374" w:rsidRPr="009E447D" w14:paraId="23BA8BBE" w14:textId="77777777" w:rsidTr="008E4374">
        <w:trPr>
          <w:cantSplit/>
          <w:trHeight w:val="334"/>
        </w:trPr>
        <w:tc>
          <w:tcPr>
            <w:tcW w:w="1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B9FB4" w14:textId="77777777" w:rsidR="008E4374" w:rsidRPr="009E447D" w:rsidRDefault="008E4374" w:rsidP="00AF0FE5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 w:rsidRPr="00CD0D45">
              <w:rPr>
                <w:rFonts w:asciiTheme="minorHAnsi" w:hAnsiTheme="minorHAnsi" w:cstheme="minorHAnsi"/>
                <w:sz w:val="22"/>
                <w:szCs w:val="22"/>
              </w:rPr>
              <w:t xml:space="preserve">Project Service Area - Counties, Town, City:  </w:t>
            </w:r>
            <w:sdt>
              <w:sdtPr>
                <w:rPr>
                  <w:rFonts w:cstheme="minorHAnsi"/>
                </w:rPr>
                <w:id w:val="513194865"/>
                <w:placeholder>
                  <w:docPart w:val="EFACA7817D5B4FECB34B792802F0E245"/>
                </w:placeholder>
                <w:showingPlcHdr/>
              </w:sdtPr>
              <w:sdtEndPr/>
              <w:sdtContent>
                <w:r w:rsidRPr="00CD0D45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E4374" w:rsidRPr="00CD0D45" w14:paraId="12C12782" w14:textId="77777777" w:rsidTr="008E4374">
        <w:trPr>
          <w:cantSplit/>
          <w:trHeight w:val="334"/>
        </w:trPr>
        <w:tc>
          <w:tcPr>
            <w:tcW w:w="1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FB936" w14:textId="77777777" w:rsidR="008E4374" w:rsidRPr="00CD0D45" w:rsidRDefault="008E4374" w:rsidP="00AF0FE5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Breakdown of population under age 18 in your service area</w:t>
            </w:r>
            <w:r w:rsidRPr="00CD0D45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sdt>
              <w:sdtPr>
                <w:rPr>
                  <w:rFonts w:cstheme="minorHAnsi"/>
                </w:rPr>
                <w:id w:val="348610603"/>
                <w:placeholder>
                  <w:docPart w:val="6F34E281DE2C4C28A00D449E4DC5FE75"/>
                </w:placeholder>
                <w:showingPlcHdr/>
              </w:sdtPr>
              <w:sdtEndPr/>
              <w:sdtContent>
                <w:r w:rsidRPr="00CD0D45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E4374" w:rsidRPr="00CD0D45" w14:paraId="2B04EA35" w14:textId="77777777" w:rsidTr="008E4374">
        <w:trPr>
          <w:cantSplit/>
          <w:trHeight w:val="334"/>
        </w:trPr>
        <w:tc>
          <w:tcPr>
            <w:tcW w:w="1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5665E" w14:textId="77777777" w:rsidR="008E4374" w:rsidRPr="00CD0D45" w:rsidRDefault="008E4374" w:rsidP="00AF0FE5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4374">
              <w:rPr>
                <w:rFonts w:asciiTheme="minorHAnsi" w:hAnsiTheme="minorHAnsi" w:cstheme="minorHAnsi"/>
                <w:sz w:val="16"/>
                <w:szCs w:val="16"/>
              </w:rPr>
              <w:t>WISH (Wisconsin Interactive Statistics on Health) Query System can be used for the population data</w:t>
            </w:r>
            <w:r w:rsidRPr="008E437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hyperlink r:id="rId13" w:history="1">
              <w:r w:rsidRPr="008E4374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https://www.dhs.wisconsin.gov/wish/index.htm</w:t>
              </w:r>
            </w:hyperlink>
            <w:r w:rsidRPr="008E437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E4374" w:rsidRPr="00146FB2" w14:paraId="61DD3BB4" w14:textId="77777777" w:rsidTr="008E4374">
        <w:trPr>
          <w:cantSplit/>
          <w:trHeight w:val="334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6B9" w14:textId="77777777" w:rsidR="008E4374" w:rsidRPr="00146FB2" w:rsidRDefault="008E4374" w:rsidP="00AF0FE5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46FB2">
              <w:rPr>
                <w:rFonts w:asciiTheme="minorHAnsi" w:hAnsiTheme="minorHAnsi" w:cstheme="minorHAnsi"/>
                <w:sz w:val="22"/>
                <w:szCs w:val="22"/>
              </w:rPr>
              <w:t xml:space="preserve">Number of staff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trained in </w:t>
            </w:r>
            <w:r w:rsidRPr="00CF51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Bringing the Protective Factors Framework to Life in Your Work </w:t>
            </w:r>
            <w:r w:rsidRPr="00CB164C">
              <w:rPr>
                <w:rFonts w:ascii="Arial" w:hAnsi="Arial" w:cs="Arial"/>
                <w:sz w:val="20"/>
              </w:rPr>
              <w:t xml:space="preserve"> </w:t>
            </w:r>
            <w:r w:rsidRPr="00CB16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B16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64C">
              <w:rPr>
                <w:rFonts w:ascii="Arial" w:hAnsi="Arial" w:cs="Arial"/>
                <w:sz w:val="20"/>
              </w:rPr>
            </w:r>
            <w:r w:rsidRPr="00CB164C">
              <w:rPr>
                <w:rFonts w:ascii="Arial" w:hAnsi="Arial" w:cs="Arial"/>
                <w:sz w:val="20"/>
              </w:rPr>
              <w:fldChar w:fldCharType="separate"/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E63" w14:textId="77777777" w:rsidR="008E4374" w:rsidRPr="00146FB2" w:rsidRDefault="008E4374" w:rsidP="00AF0FE5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46FB2">
              <w:rPr>
                <w:rFonts w:asciiTheme="minorHAnsi" w:hAnsiTheme="minorHAnsi" w:cstheme="minorHAnsi"/>
                <w:sz w:val="22"/>
                <w:szCs w:val="22"/>
              </w:rPr>
              <w:t>No. full-time employees</w:t>
            </w:r>
            <w:r w:rsidRPr="00CB164C">
              <w:rPr>
                <w:rFonts w:ascii="Arial" w:hAnsi="Arial" w:cs="Arial"/>
                <w:sz w:val="20"/>
              </w:rPr>
              <w:t xml:space="preserve"> </w:t>
            </w:r>
            <w:r w:rsidRPr="00CB16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B16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64C">
              <w:rPr>
                <w:rFonts w:ascii="Arial" w:hAnsi="Arial" w:cs="Arial"/>
                <w:sz w:val="20"/>
              </w:rPr>
            </w:r>
            <w:r w:rsidRPr="00CB164C">
              <w:rPr>
                <w:rFonts w:ascii="Arial" w:hAnsi="Arial" w:cs="Arial"/>
                <w:sz w:val="20"/>
              </w:rPr>
              <w:fldChar w:fldCharType="separate"/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2416" w14:textId="77777777" w:rsidR="008E4374" w:rsidRPr="00146FB2" w:rsidRDefault="008E4374" w:rsidP="00AF0FE5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46FB2">
              <w:rPr>
                <w:rFonts w:asciiTheme="minorHAnsi" w:hAnsiTheme="minorHAnsi" w:cstheme="minorHAnsi"/>
                <w:sz w:val="22"/>
                <w:szCs w:val="22"/>
              </w:rPr>
              <w:t>No. part-time employees</w:t>
            </w:r>
            <w:r w:rsidRPr="00CB164C">
              <w:rPr>
                <w:rFonts w:ascii="Arial" w:hAnsi="Arial" w:cs="Arial"/>
                <w:sz w:val="20"/>
              </w:rPr>
              <w:t xml:space="preserve"> </w:t>
            </w:r>
            <w:r w:rsidRPr="00CB16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B16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64C">
              <w:rPr>
                <w:rFonts w:ascii="Arial" w:hAnsi="Arial" w:cs="Arial"/>
                <w:sz w:val="20"/>
              </w:rPr>
            </w:r>
            <w:r w:rsidRPr="00CB164C">
              <w:rPr>
                <w:rFonts w:ascii="Arial" w:hAnsi="Arial" w:cs="Arial"/>
                <w:sz w:val="20"/>
              </w:rPr>
              <w:fldChar w:fldCharType="separate"/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E4374" w:rsidRPr="00146FB2" w14:paraId="4B10008F" w14:textId="77777777" w:rsidTr="008E4374">
        <w:trPr>
          <w:cantSplit/>
          <w:trHeight w:val="334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84ED0" w14:textId="77777777" w:rsidR="008E4374" w:rsidRPr="00724FE3" w:rsidRDefault="008E4374" w:rsidP="00AF0FE5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Will this project be a part of a larger community initiative? </w:t>
            </w:r>
            <w:r w:rsidRPr="00724FE3">
              <w:rPr>
                <w:rFonts w:asciiTheme="minorHAnsi" w:hAnsiTheme="minorHAnsi" w:cstheme="minorHAnsi"/>
                <w:sz w:val="20"/>
              </w:rPr>
              <w:t xml:space="preserve">Examples include </w:t>
            </w:r>
            <w:r>
              <w:rPr>
                <w:rFonts w:asciiTheme="minorHAnsi" w:hAnsiTheme="minorHAnsi" w:cstheme="minorHAnsi"/>
                <w:sz w:val="20"/>
              </w:rPr>
              <w:t xml:space="preserve">but are not limited to, </w:t>
            </w:r>
            <w:r w:rsidRPr="00724FE3">
              <w:rPr>
                <w:rFonts w:asciiTheme="minorHAnsi" w:hAnsiTheme="minorHAnsi" w:cstheme="minorHAnsi"/>
                <w:sz w:val="20"/>
              </w:rPr>
              <w:t>Dream Up, Partner Up, Born Learning, Talk Read Play, Strive Together, Cradle to Career, Success by 6, etc.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48D62" w14:textId="77777777" w:rsidR="008E4374" w:rsidRDefault="008E4374" w:rsidP="00AF0FE5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or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6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B16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64C">
              <w:rPr>
                <w:rFonts w:ascii="Arial" w:hAnsi="Arial" w:cs="Arial"/>
                <w:sz w:val="20"/>
              </w:rPr>
            </w:r>
            <w:r w:rsidRPr="00CB164C">
              <w:rPr>
                <w:rFonts w:ascii="Arial" w:hAnsi="Arial" w:cs="Arial"/>
                <w:sz w:val="20"/>
              </w:rPr>
              <w:fldChar w:fldCharType="separate"/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sz w:val="20"/>
              </w:rPr>
              <w:fldChar w:fldCharType="end"/>
            </w:r>
          </w:p>
          <w:p w14:paraId="0DB099FC" w14:textId="77777777" w:rsidR="008E4374" w:rsidRPr="00146FB2" w:rsidRDefault="008E4374" w:rsidP="00AF0FE5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yes include name </w:t>
            </w:r>
            <w:r w:rsidRPr="00CB16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B16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64C">
              <w:rPr>
                <w:rFonts w:ascii="Arial" w:hAnsi="Arial" w:cs="Arial"/>
                <w:sz w:val="20"/>
              </w:rPr>
            </w:r>
            <w:r w:rsidRPr="00CB164C">
              <w:rPr>
                <w:rFonts w:ascii="Arial" w:hAnsi="Arial" w:cs="Arial"/>
                <w:sz w:val="20"/>
              </w:rPr>
              <w:fldChar w:fldCharType="separate"/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FF247A4" w14:textId="77777777" w:rsidR="008E4374" w:rsidRPr="009F64B6" w:rsidRDefault="008E4374" w:rsidP="008E4374">
      <w:pPr>
        <w:tabs>
          <w:tab w:val="left" w:pos="374"/>
        </w:tabs>
        <w:ind w:right="40"/>
        <w:rPr>
          <w:rFonts w:ascii="Arial" w:hAnsi="Arial" w:cs="Arial"/>
          <w:sz w:val="2"/>
        </w:rPr>
      </w:pPr>
    </w:p>
    <w:p w14:paraId="6F7D9D8C" w14:textId="77777777" w:rsidR="007976CE" w:rsidRPr="008E4374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68D426C5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0FFDB522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7C9C528E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79BFEC17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3D671C1C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2F71563D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4D15F3B7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79208736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67F3A0CC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4CB0FC5B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4732717C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142077B1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583053DD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250F28D6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417829D8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63AD05CD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31A9061B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34398FAB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5A9BDC71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3A9EDEF3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3CF6A67D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6772014D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4FCD23D9" w14:textId="77777777" w:rsidR="007976CE" w:rsidRDefault="007976CE" w:rsidP="007976CE">
      <w:pPr>
        <w:pStyle w:val="BulletList"/>
        <w:numPr>
          <w:ilvl w:val="0"/>
          <w:numId w:val="0"/>
        </w:numPr>
        <w:spacing w:after="60"/>
        <w:ind w:left="360" w:hanging="360"/>
        <w:jc w:val="center"/>
        <w:rPr>
          <w:rFonts w:ascii="Calibri" w:hAnsi="Calibri" w:cs="Arial"/>
          <w:b/>
          <w:bCs/>
          <w:sz w:val="28"/>
          <w:szCs w:val="28"/>
        </w:rPr>
        <w:sectPr w:rsidR="007976CE" w:rsidSect="00A26A1F">
          <w:headerReference w:type="default" r:id="rId14"/>
          <w:footerReference w:type="default" r:id="rId15"/>
          <w:type w:val="continuous"/>
          <w:pgSz w:w="12240" w:h="15840"/>
          <w:pgMar w:top="720" w:right="1080" w:bottom="540" w:left="720" w:header="720" w:footer="720" w:gutter="0"/>
          <w:cols w:space="720"/>
          <w:docGrid w:linePitch="360"/>
        </w:sectPr>
      </w:pPr>
    </w:p>
    <w:p w14:paraId="25654AB3" w14:textId="77777777" w:rsidR="007976CE" w:rsidRDefault="007976CE" w:rsidP="007976CE">
      <w:pPr>
        <w:pStyle w:val="BulletList"/>
        <w:numPr>
          <w:ilvl w:val="0"/>
          <w:numId w:val="0"/>
        </w:numPr>
        <w:spacing w:after="60"/>
        <w:ind w:left="360" w:hanging="36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lastRenderedPageBreak/>
        <w:t>Triple P Expansion Grant Staffing Plan</w:t>
      </w:r>
    </w:p>
    <w:p w14:paraId="39EF771D" w14:textId="77777777" w:rsidR="007976CE" w:rsidRDefault="007976CE" w:rsidP="007976CE">
      <w:pPr>
        <w:pStyle w:val="BulletList"/>
        <w:numPr>
          <w:ilvl w:val="0"/>
          <w:numId w:val="0"/>
        </w:numPr>
        <w:spacing w:after="60"/>
        <w:ind w:left="360" w:hanging="360"/>
        <w:rPr>
          <w:rFonts w:ascii="Calibri" w:hAnsi="Calibri" w:cs="Arial"/>
          <w:b/>
          <w:bCs/>
          <w:sz w:val="28"/>
          <w:szCs w:val="28"/>
        </w:rPr>
      </w:pPr>
    </w:p>
    <w:p w14:paraId="32B97551" w14:textId="1C6C8380" w:rsidR="007976CE" w:rsidRDefault="007976CE" w:rsidP="007976CE">
      <w:pPr>
        <w:tabs>
          <w:tab w:val="right" w:pos="10080"/>
        </w:tabs>
        <w:ind w:right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staffing plan provides a presentation and justification of all staff required to implement the project. The staffing plan needs to identify the total personal who will be supported under grant funding and </w:t>
      </w:r>
      <w:r w:rsidRPr="005C577C">
        <w:rPr>
          <w:rFonts w:asciiTheme="minorHAnsi" w:hAnsiTheme="minorHAnsi" w:cstheme="minorHAnsi"/>
          <w:sz w:val="22"/>
          <w:szCs w:val="22"/>
        </w:rPr>
        <w:t>include resumes or curriculum vitae</w:t>
      </w:r>
      <w:r w:rsidR="005C577C">
        <w:rPr>
          <w:rFonts w:asciiTheme="minorHAnsi" w:hAnsiTheme="minorHAnsi" w:cstheme="minorHAnsi"/>
          <w:sz w:val="22"/>
          <w:szCs w:val="22"/>
        </w:rPr>
        <w:t xml:space="preserve"> if available. </w:t>
      </w:r>
      <w:r>
        <w:rPr>
          <w:rFonts w:asciiTheme="minorHAnsi" w:hAnsiTheme="minorHAnsi" w:cstheme="minorHAnsi"/>
          <w:sz w:val="22"/>
          <w:szCs w:val="22"/>
        </w:rPr>
        <w:t>Include the following elements in the staffing plan:</w:t>
      </w:r>
    </w:p>
    <w:p w14:paraId="32F325A9" w14:textId="5F81C4B2" w:rsidR="007976CE" w:rsidRPr="007976CE" w:rsidRDefault="007976CE" w:rsidP="002752F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4F893F8" w14:textId="77777777" w:rsidR="007976CE" w:rsidRDefault="007976CE" w:rsidP="007976C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976CE">
        <w:rPr>
          <w:rFonts w:asciiTheme="minorHAnsi" w:hAnsiTheme="minorHAnsi" w:cstheme="minorHAnsi"/>
          <w:sz w:val="22"/>
          <w:szCs w:val="22"/>
        </w:rPr>
        <w:t>Position Title (e.g., Chief Executive Officer)</w:t>
      </w:r>
    </w:p>
    <w:p w14:paraId="3F516730" w14:textId="77777777" w:rsidR="007976CE" w:rsidRPr="00DB07B1" w:rsidRDefault="007976CE" w:rsidP="007976C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07B1">
        <w:rPr>
          <w:rFonts w:asciiTheme="minorHAnsi" w:hAnsiTheme="minorHAnsi" w:cstheme="minorHAnsi"/>
          <w:sz w:val="22"/>
          <w:szCs w:val="22"/>
        </w:rPr>
        <w:t>Staff Name (Note: If the individual has not been identified to occupy this position, please indicate “To Be Determined”)</w:t>
      </w:r>
    </w:p>
    <w:p w14:paraId="30F06AF7" w14:textId="77777777" w:rsidR="007976CE" w:rsidRPr="00DB07B1" w:rsidRDefault="007976CE" w:rsidP="007976C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07B1">
        <w:rPr>
          <w:rFonts w:asciiTheme="minorHAnsi" w:hAnsiTheme="minorHAnsi" w:cstheme="minorHAnsi"/>
          <w:sz w:val="22"/>
          <w:szCs w:val="22"/>
        </w:rPr>
        <w:t xml:space="preserve">Education/Experience Qualifications </w:t>
      </w:r>
    </w:p>
    <w:p w14:paraId="124446FF" w14:textId="77777777" w:rsidR="007976CE" w:rsidRPr="00DB07B1" w:rsidRDefault="007976CE" w:rsidP="007976C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07B1">
        <w:rPr>
          <w:rFonts w:asciiTheme="minorHAnsi" w:hAnsiTheme="minorHAnsi" w:cstheme="minorHAnsi"/>
          <w:sz w:val="22"/>
          <w:szCs w:val="22"/>
        </w:rPr>
        <w:t xml:space="preserve">General Responsibilities </w:t>
      </w:r>
    </w:p>
    <w:p w14:paraId="60646021" w14:textId="77777777" w:rsidR="007976CE" w:rsidRPr="00DB07B1" w:rsidRDefault="007976CE" w:rsidP="007976C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07B1">
        <w:rPr>
          <w:rFonts w:asciiTheme="minorHAnsi" w:hAnsiTheme="minorHAnsi" w:cstheme="minorHAnsi"/>
          <w:sz w:val="22"/>
          <w:szCs w:val="22"/>
        </w:rPr>
        <w:t>Annual Salary</w:t>
      </w:r>
    </w:p>
    <w:p w14:paraId="05C8B45F" w14:textId="77777777" w:rsidR="007976CE" w:rsidRPr="00DB07B1" w:rsidRDefault="007976CE" w:rsidP="007976C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07B1">
        <w:rPr>
          <w:rFonts w:asciiTheme="minorHAnsi" w:hAnsiTheme="minorHAnsi" w:cstheme="minorHAnsi"/>
          <w:sz w:val="22"/>
          <w:szCs w:val="22"/>
        </w:rPr>
        <w:t>Percentage of Full Time Equivalent (FTE) for staff involvement</w:t>
      </w:r>
    </w:p>
    <w:p w14:paraId="7FBC66F1" w14:textId="77777777" w:rsidR="007976CE" w:rsidRDefault="007976CE" w:rsidP="007976C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B07B1">
        <w:rPr>
          <w:rFonts w:asciiTheme="minorHAnsi" w:hAnsiTheme="minorHAnsi" w:cstheme="minorHAnsi"/>
          <w:sz w:val="22"/>
          <w:szCs w:val="22"/>
        </w:rPr>
        <w:t xml:space="preserve">Amount Requested (list the </w:t>
      </w:r>
      <w:r>
        <w:rPr>
          <w:rFonts w:asciiTheme="minorHAnsi" w:hAnsiTheme="minorHAnsi" w:cstheme="minorHAnsi"/>
          <w:sz w:val="22"/>
          <w:szCs w:val="22"/>
        </w:rPr>
        <w:t>Prevention Board</w:t>
      </w:r>
      <w:r w:rsidRPr="00DB07B1">
        <w:rPr>
          <w:rFonts w:asciiTheme="minorHAnsi" w:hAnsiTheme="minorHAnsi" w:cstheme="minorHAnsi"/>
          <w:sz w:val="22"/>
          <w:szCs w:val="22"/>
        </w:rPr>
        <w:t xml:space="preserve"> grant funds requested for each position)</w:t>
      </w:r>
    </w:p>
    <w:tbl>
      <w:tblPr>
        <w:tblpPr w:leftFromText="180" w:rightFromText="180" w:vertAnchor="text" w:horzAnchor="margin" w:tblpY="438"/>
        <w:tblW w:w="1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83"/>
        <w:gridCol w:w="1810"/>
        <w:gridCol w:w="1281"/>
        <w:gridCol w:w="2711"/>
        <w:gridCol w:w="1098"/>
        <w:gridCol w:w="977"/>
        <w:gridCol w:w="3060"/>
      </w:tblGrid>
      <w:tr w:rsidR="007976CE" w:rsidRPr="00DB07B1" w14:paraId="03EE10B9" w14:textId="77777777" w:rsidTr="0075239B">
        <w:trPr>
          <w:trHeight w:val="278"/>
          <w:tblHeader/>
        </w:trPr>
        <w:tc>
          <w:tcPr>
            <w:tcW w:w="1291" w:type="dxa"/>
            <w:shd w:val="clear" w:color="auto" w:fill="BFBFBF"/>
          </w:tcPr>
          <w:p w14:paraId="79C621DC" w14:textId="77777777" w:rsidR="007976CE" w:rsidRPr="00DB07B1" w:rsidRDefault="007976CE" w:rsidP="0075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7B1">
              <w:rPr>
                <w:rFonts w:asciiTheme="minorHAnsi" w:hAnsiTheme="minorHAnsi" w:cstheme="minorHAnsi"/>
                <w:b/>
                <w:sz w:val="22"/>
                <w:szCs w:val="22"/>
              </w:rPr>
              <w:t>Position Title</w:t>
            </w:r>
          </w:p>
        </w:tc>
        <w:tc>
          <w:tcPr>
            <w:tcW w:w="1283" w:type="dxa"/>
            <w:shd w:val="clear" w:color="auto" w:fill="BFBFBF"/>
          </w:tcPr>
          <w:p w14:paraId="410DEDEE" w14:textId="77777777" w:rsidR="007976CE" w:rsidRPr="00DB07B1" w:rsidRDefault="007976CE" w:rsidP="0075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7B1">
              <w:rPr>
                <w:rFonts w:asciiTheme="minorHAnsi" w:hAnsiTheme="minorHAnsi" w:cstheme="minorHAnsi"/>
                <w:b/>
                <w:sz w:val="22"/>
                <w:szCs w:val="22"/>
              </w:rPr>
              <w:t>Staff Name</w:t>
            </w:r>
          </w:p>
        </w:tc>
        <w:tc>
          <w:tcPr>
            <w:tcW w:w="1810" w:type="dxa"/>
            <w:shd w:val="clear" w:color="auto" w:fill="BFBFBF"/>
          </w:tcPr>
          <w:p w14:paraId="4E6DAAC9" w14:textId="77777777" w:rsidR="007976CE" w:rsidRPr="00DB07B1" w:rsidRDefault="007976CE" w:rsidP="0075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7B1">
              <w:rPr>
                <w:rFonts w:asciiTheme="minorHAnsi" w:hAnsiTheme="minorHAnsi" w:cstheme="minorHAnsi"/>
                <w:b/>
                <w:sz w:val="22"/>
                <w:szCs w:val="22"/>
              </w:rPr>
              <w:t>Education / Experience Qualifications</w:t>
            </w:r>
          </w:p>
        </w:tc>
        <w:tc>
          <w:tcPr>
            <w:tcW w:w="1281" w:type="dxa"/>
            <w:shd w:val="clear" w:color="auto" w:fill="BFBFBF"/>
          </w:tcPr>
          <w:p w14:paraId="603DCD5D" w14:textId="77777777" w:rsidR="007976CE" w:rsidRPr="00DB07B1" w:rsidRDefault="007976CE" w:rsidP="0075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7B1">
              <w:rPr>
                <w:rFonts w:asciiTheme="minorHAnsi" w:hAnsiTheme="minorHAnsi" w:cstheme="minorHAnsi"/>
                <w:b/>
                <w:sz w:val="22"/>
                <w:szCs w:val="22"/>
              </w:rPr>
              <w:t>Resume or CV Included</w:t>
            </w:r>
          </w:p>
        </w:tc>
        <w:tc>
          <w:tcPr>
            <w:tcW w:w="2711" w:type="dxa"/>
            <w:shd w:val="clear" w:color="auto" w:fill="BFBFBF"/>
          </w:tcPr>
          <w:p w14:paraId="3DFC5BA7" w14:textId="77777777" w:rsidR="007976CE" w:rsidRPr="00DB07B1" w:rsidRDefault="007976CE" w:rsidP="0075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7B1">
              <w:rPr>
                <w:rFonts w:asciiTheme="minorHAnsi" w:hAnsiTheme="minorHAnsi" w:cstheme="minorHAnsi"/>
                <w:b/>
                <w:sz w:val="22"/>
                <w:szCs w:val="22"/>
              </w:rPr>
              <w:t>General Responsibilities</w:t>
            </w:r>
          </w:p>
        </w:tc>
        <w:tc>
          <w:tcPr>
            <w:tcW w:w="1098" w:type="dxa"/>
            <w:shd w:val="clear" w:color="auto" w:fill="BFBFBF"/>
          </w:tcPr>
          <w:p w14:paraId="1554DA9B" w14:textId="77777777" w:rsidR="007976CE" w:rsidRPr="00DB07B1" w:rsidRDefault="007976CE" w:rsidP="0075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7B1">
              <w:rPr>
                <w:rFonts w:asciiTheme="minorHAnsi" w:hAnsiTheme="minorHAnsi" w:cstheme="minorHAnsi"/>
                <w:b/>
                <w:sz w:val="22"/>
                <w:szCs w:val="22"/>
              </w:rPr>
              <w:t>Annual Salary</w:t>
            </w:r>
          </w:p>
        </w:tc>
        <w:tc>
          <w:tcPr>
            <w:tcW w:w="977" w:type="dxa"/>
            <w:shd w:val="clear" w:color="auto" w:fill="BFBFBF"/>
          </w:tcPr>
          <w:p w14:paraId="735323FA" w14:textId="77777777" w:rsidR="007976CE" w:rsidRPr="00DB07B1" w:rsidRDefault="007976CE" w:rsidP="0075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7B1">
              <w:rPr>
                <w:rFonts w:asciiTheme="minorHAnsi" w:hAnsiTheme="minorHAnsi" w:cstheme="minorHAnsi"/>
                <w:b/>
                <w:sz w:val="22"/>
                <w:szCs w:val="22"/>
              </w:rPr>
              <w:t>Percent FTE</w:t>
            </w:r>
          </w:p>
        </w:tc>
        <w:tc>
          <w:tcPr>
            <w:tcW w:w="3060" w:type="dxa"/>
            <w:shd w:val="clear" w:color="auto" w:fill="BFBFBF"/>
          </w:tcPr>
          <w:p w14:paraId="57982C73" w14:textId="77777777" w:rsidR="007976CE" w:rsidRPr="00DB07B1" w:rsidRDefault="007976CE" w:rsidP="0075239B">
            <w:pPr>
              <w:tabs>
                <w:tab w:val="left" w:pos="581"/>
              </w:tabs>
              <w:ind w:right="89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7B1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</w:tr>
      <w:tr w:rsidR="007976CE" w:rsidRPr="00DB07B1" w14:paraId="6B639A8D" w14:textId="77777777" w:rsidTr="0075239B">
        <w:trPr>
          <w:trHeight w:val="278"/>
        </w:trPr>
        <w:tc>
          <w:tcPr>
            <w:tcW w:w="1291" w:type="dxa"/>
            <w:vAlign w:val="center"/>
          </w:tcPr>
          <w:p w14:paraId="5F042D9F" w14:textId="77777777" w:rsidR="007976CE" w:rsidRPr="00DB07B1" w:rsidRDefault="007976CE" w:rsidP="0075239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DB07B1">
              <w:rPr>
                <w:rFonts w:asciiTheme="minorHAnsi" w:hAnsiTheme="minorHAnsi" w:cstheme="minorHAnsi"/>
                <w:i/>
                <w:sz w:val="22"/>
                <w:szCs w:val="22"/>
              </w:rPr>
              <w:t>Example..</w:t>
            </w:r>
            <w:proofErr w:type="gramEnd"/>
          </w:p>
          <w:p w14:paraId="3E57113E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7B1">
              <w:rPr>
                <w:rFonts w:asciiTheme="minorHAnsi" w:hAnsiTheme="minorHAnsi" w:cstheme="minorHAnsi"/>
                <w:sz w:val="22"/>
                <w:szCs w:val="22"/>
              </w:rPr>
              <w:t>Project Director</w:t>
            </w:r>
          </w:p>
        </w:tc>
        <w:tc>
          <w:tcPr>
            <w:tcW w:w="1283" w:type="dxa"/>
            <w:vAlign w:val="center"/>
          </w:tcPr>
          <w:p w14:paraId="2D3D4141" w14:textId="47A3F68F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Mary </w:t>
            </w:r>
            <w:r w:rsidR="008E4374">
              <w:rPr>
                <w:rFonts w:asciiTheme="minorHAnsi" w:hAnsiTheme="minorHAnsi" w:cstheme="minorHAnsi"/>
                <w:sz w:val="22"/>
                <w:szCs w:val="22"/>
              </w:rPr>
              <w:t>Doe</w:t>
            </w:r>
          </w:p>
        </w:tc>
        <w:tc>
          <w:tcPr>
            <w:tcW w:w="1810" w:type="dxa"/>
            <w:vAlign w:val="center"/>
          </w:tcPr>
          <w:p w14:paraId="21FD2A44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MSW</w:t>
            </w:r>
            <w:r w:rsidRPr="00DB07B1">
              <w:rPr>
                <w:rFonts w:asciiTheme="minorHAnsi" w:hAnsiTheme="minorHAnsi" w:cstheme="minorHAnsi"/>
                <w:sz w:val="22"/>
                <w:szCs w:val="22"/>
              </w:rPr>
              <w:t>, 2019</w:t>
            </w:r>
          </w:p>
        </w:tc>
        <w:tc>
          <w:tcPr>
            <w:tcW w:w="1281" w:type="dxa"/>
          </w:tcPr>
          <w:p w14:paraId="084B2968" w14:textId="77777777" w:rsidR="007976CE" w:rsidRPr="00DB07B1" w:rsidRDefault="007976CE" w:rsidP="007523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07B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2711" w:type="dxa"/>
            <w:vAlign w:val="center"/>
          </w:tcPr>
          <w:p w14:paraId="46801ED2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7B1">
              <w:rPr>
                <w:rFonts w:asciiTheme="minorHAnsi" w:hAnsiTheme="minorHAnsi" w:cstheme="minorHAnsi"/>
                <w:sz w:val="22"/>
                <w:szCs w:val="22"/>
              </w:rPr>
              <w:t>Overseeing all operations of the project.</w:t>
            </w:r>
          </w:p>
        </w:tc>
        <w:tc>
          <w:tcPr>
            <w:tcW w:w="1098" w:type="dxa"/>
          </w:tcPr>
          <w:p w14:paraId="3C2B464A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346337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7B1">
              <w:rPr>
                <w:rFonts w:asciiTheme="minorHAnsi" w:hAnsiTheme="minorHAnsi" w:cstheme="minorHAnsi"/>
                <w:sz w:val="22"/>
                <w:szCs w:val="22"/>
              </w:rPr>
              <w:t xml:space="preserve">$64,890 </w:t>
            </w:r>
          </w:p>
        </w:tc>
        <w:tc>
          <w:tcPr>
            <w:tcW w:w="977" w:type="dxa"/>
          </w:tcPr>
          <w:p w14:paraId="6BCF291E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95292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7B1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3060" w:type="dxa"/>
          </w:tcPr>
          <w:p w14:paraId="34916975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876CBE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7B1">
              <w:rPr>
                <w:rFonts w:asciiTheme="minorHAnsi" w:hAnsiTheme="minorHAnsi" w:cstheme="minorHAnsi"/>
                <w:sz w:val="22"/>
                <w:szCs w:val="22"/>
              </w:rPr>
              <w:t xml:space="preserve">$6,489 </w:t>
            </w:r>
          </w:p>
        </w:tc>
      </w:tr>
      <w:tr w:rsidR="007976CE" w:rsidRPr="00DB07B1" w14:paraId="28E30257" w14:textId="77777777" w:rsidTr="0075239B">
        <w:trPr>
          <w:trHeight w:val="278"/>
        </w:trPr>
        <w:tc>
          <w:tcPr>
            <w:tcW w:w="1291" w:type="dxa"/>
            <w:vAlign w:val="center"/>
          </w:tcPr>
          <w:p w14:paraId="672CF1C8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4244687D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55694D4A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3C6ED78" w14:textId="77777777" w:rsidR="007976CE" w:rsidRPr="00DB07B1" w:rsidRDefault="007976CE" w:rsidP="007523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14:paraId="4190E96A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14:paraId="6F5752A9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040AFE5B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34CC9E55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CE" w:rsidRPr="00DB07B1" w14:paraId="194CD3DC" w14:textId="77777777" w:rsidTr="0075239B">
        <w:trPr>
          <w:trHeight w:val="278"/>
        </w:trPr>
        <w:tc>
          <w:tcPr>
            <w:tcW w:w="1291" w:type="dxa"/>
            <w:vAlign w:val="center"/>
          </w:tcPr>
          <w:p w14:paraId="27DD86D1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7889D724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5B0F6A66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dxa"/>
          </w:tcPr>
          <w:p w14:paraId="7971C1AA" w14:textId="77777777" w:rsidR="007976CE" w:rsidRPr="00DB07B1" w:rsidRDefault="007976CE" w:rsidP="007523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14:paraId="1C1F8534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14:paraId="0045EBD8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157569AE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5463F222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CE" w:rsidRPr="00DB07B1" w14:paraId="00108E2A" w14:textId="77777777" w:rsidTr="0075239B">
        <w:trPr>
          <w:trHeight w:val="278"/>
        </w:trPr>
        <w:tc>
          <w:tcPr>
            <w:tcW w:w="1291" w:type="dxa"/>
            <w:vAlign w:val="center"/>
          </w:tcPr>
          <w:p w14:paraId="33684BE1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4333CFFA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35BE9079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dxa"/>
          </w:tcPr>
          <w:p w14:paraId="6AB945F3" w14:textId="77777777" w:rsidR="007976CE" w:rsidRPr="00DB07B1" w:rsidRDefault="007976CE" w:rsidP="007523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14:paraId="60BD6CDE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14:paraId="5E066893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36E6A6C5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4998A576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CE" w:rsidRPr="00DB07B1" w14:paraId="702AC07C" w14:textId="77777777" w:rsidTr="0075239B">
        <w:trPr>
          <w:trHeight w:val="278"/>
        </w:trPr>
        <w:tc>
          <w:tcPr>
            <w:tcW w:w="1291" w:type="dxa"/>
            <w:vAlign w:val="center"/>
          </w:tcPr>
          <w:p w14:paraId="162AA31F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7CC0A923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06259926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dxa"/>
          </w:tcPr>
          <w:p w14:paraId="6B710AC3" w14:textId="77777777" w:rsidR="007976CE" w:rsidRPr="00DB07B1" w:rsidRDefault="007976CE" w:rsidP="007523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14:paraId="6AB6D160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14:paraId="028B3781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31DD0B5C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8098472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CE" w:rsidRPr="00DB07B1" w14:paraId="1D8C0A90" w14:textId="77777777" w:rsidTr="0075239B">
        <w:trPr>
          <w:trHeight w:val="278"/>
        </w:trPr>
        <w:tc>
          <w:tcPr>
            <w:tcW w:w="1291" w:type="dxa"/>
            <w:vAlign w:val="center"/>
          </w:tcPr>
          <w:p w14:paraId="3327424B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04270ACC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68D5D586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dxa"/>
          </w:tcPr>
          <w:p w14:paraId="6E6D7654" w14:textId="77777777" w:rsidR="007976CE" w:rsidRPr="00DB07B1" w:rsidRDefault="007976CE" w:rsidP="007523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14:paraId="78616FFF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14:paraId="4D1270AA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5778FA4E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5727664A" w14:textId="77777777" w:rsidR="007976CE" w:rsidRPr="00DB07B1" w:rsidRDefault="007976CE" w:rsidP="00752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7DFC73" w14:textId="77777777" w:rsidR="007976CE" w:rsidRPr="007976CE" w:rsidRDefault="007976CE" w:rsidP="007976C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C4A7BDB" w14:textId="77777777" w:rsidR="007976CE" w:rsidRPr="00EA76F5" w:rsidRDefault="007976CE" w:rsidP="007976CE">
      <w:pPr>
        <w:ind w:firstLine="720"/>
        <w:rPr>
          <w:rFonts w:ascii="Arial" w:hAnsi="Arial" w:cs="Arial"/>
          <w:sz w:val="2"/>
        </w:rPr>
      </w:pPr>
    </w:p>
    <w:p w14:paraId="344759BE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3B97F523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6658440A" w14:textId="77777777" w:rsidR="007976CE" w:rsidRPr="007976CE" w:rsidRDefault="007976CE" w:rsidP="007976CE">
      <w:pPr>
        <w:rPr>
          <w:rFonts w:asciiTheme="minorHAnsi" w:hAnsiTheme="minorHAnsi" w:cstheme="minorHAnsi"/>
          <w:sz w:val="22"/>
          <w:szCs w:val="22"/>
        </w:rPr>
      </w:pPr>
    </w:p>
    <w:p w14:paraId="0BE52DF4" w14:textId="77777777" w:rsidR="007976CE" w:rsidRDefault="007976CE" w:rsidP="007976CE">
      <w:pPr>
        <w:rPr>
          <w:rFonts w:asciiTheme="minorHAnsi" w:hAnsiTheme="minorHAnsi" w:cstheme="minorHAnsi"/>
          <w:sz w:val="22"/>
          <w:szCs w:val="22"/>
        </w:rPr>
        <w:sectPr w:rsidR="007976CE" w:rsidSect="007976CE">
          <w:type w:val="continuous"/>
          <w:pgSz w:w="15840" w:h="12240" w:orient="landscape"/>
          <w:pgMar w:top="720" w:right="720" w:bottom="1080" w:left="547" w:header="720" w:footer="720" w:gutter="0"/>
          <w:cols w:space="720"/>
          <w:docGrid w:linePitch="360"/>
        </w:sectPr>
      </w:pPr>
    </w:p>
    <w:p w14:paraId="1D144B2B" w14:textId="77777777" w:rsidR="00EA76F5" w:rsidRPr="00EA76F5" w:rsidRDefault="00EA76F5" w:rsidP="005F5003">
      <w:pPr>
        <w:rPr>
          <w:rFonts w:ascii="Arial" w:hAnsi="Arial" w:cs="Arial"/>
          <w:sz w:val="2"/>
        </w:rPr>
      </w:pPr>
    </w:p>
    <w:sectPr w:rsidR="00EA76F5" w:rsidRPr="00EA76F5" w:rsidSect="005F5003">
      <w:pgSz w:w="12240" w:h="15840"/>
      <w:pgMar w:top="720" w:right="108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90EE" w14:textId="77777777" w:rsidR="00A971A8" w:rsidRDefault="00A971A8">
      <w:r>
        <w:separator/>
      </w:r>
    </w:p>
  </w:endnote>
  <w:endnote w:type="continuationSeparator" w:id="0">
    <w:p w14:paraId="5228FB01" w14:textId="77777777" w:rsidR="00A971A8" w:rsidRDefault="00A9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3507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5196A3F5" w14:textId="44586F1F" w:rsidR="00977F94" w:rsidRPr="00995C19" w:rsidRDefault="00977F94" w:rsidP="00F86668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6823F5">
          <w:rPr>
            <w:rFonts w:ascii="Arial" w:hAnsi="Arial" w:cs="Arial"/>
            <w:sz w:val="16"/>
            <w:szCs w:val="16"/>
          </w:rPr>
          <w:fldChar w:fldCharType="begin"/>
        </w:r>
        <w:r w:rsidRPr="006823F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823F5">
          <w:rPr>
            <w:rFonts w:ascii="Arial" w:hAnsi="Arial" w:cs="Arial"/>
            <w:sz w:val="16"/>
            <w:szCs w:val="16"/>
          </w:rPr>
          <w:fldChar w:fldCharType="separate"/>
        </w:r>
        <w:r w:rsidRPr="006823F5">
          <w:rPr>
            <w:rFonts w:ascii="Arial" w:hAnsi="Arial" w:cs="Arial"/>
            <w:noProof/>
            <w:sz w:val="16"/>
            <w:szCs w:val="16"/>
          </w:rPr>
          <w:t>2</w:t>
        </w:r>
        <w:r w:rsidRPr="006823F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16690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921A12C" w14:textId="6A56A1C1" w:rsidR="00CB5DCE" w:rsidRPr="00CB5DCE" w:rsidRDefault="00CB5DCE">
        <w:pPr>
          <w:pStyle w:val="Footer"/>
          <w:jc w:val="right"/>
          <w:rPr>
            <w:sz w:val="16"/>
            <w:szCs w:val="16"/>
          </w:rPr>
        </w:pPr>
        <w:r w:rsidRPr="00CB5DCE">
          <w:rPr>
            <w:sz w:val="16"/>
            <w:szCs w:val="16"/>
          </w:rPr>
          <w:fldChar w:fldCharType="begin"/>
        </w:r>
        <w:r w:rsidRPr="00CB5DCE">
          <w:rPr>
            <w:sz w:val="16"/>
            <w:szCs w:val="16"/>
          </w:rPr>
          <w:instrText xml:space="preserve"> PAGE   \* MERGEFORMAT </w:instrText>
        </w:r>
        <w:r w:rsidRPr="00CB5DCE">
          <w:rPr>
            <w:sz w:val="16"/>
            <w:szCs w:val="16"/>
          </w:rPr>
          <w:fldChar w:fldCharType="separate"/>
        </w:r>
        <w:r w:rsidRPr="00CB5DCE">
          <w:rPr>
            <w:noProof/>
            <w:sz w:val="16"/>
            <w:szCs w:val="16"/>
          </w:rPr>
          <w:t>2</w:t>
        </w:r>
        <w:r w:rsidRPr="00CB5DCE">
          <w:rPr>
            <w:noProof/>
            <w:sz w:val="16"/>
            <w:szCs w:val="16"/>
          </w:rPr>
          <w:fldChar w:fldCharType="end"/>
        </w:r>
      </w:p>
    </w:sdtContent>
  </w:sdt>
  <w:p w14:paraId="2F221105" w14:textId="4C6E813E" w:rsidR="00977F94" w:rsidRPr="00CB5DCE" w:rsidRDefault="00977F94" w:rsidP="00CB5D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D223" w14:textId="4AA11209" w:rsidR="00A26A1F" w:rsidRDefault="00A26A1F">
    <w:pPr>
      <w:pStyle w:val="Footer"/>
      <w:jc w:val="right"/>
    </w:pPr>
  </w:p>
  <w:p w14:paraId="55694A20" w14:textId="77777777" w:rsidR="00A26A1F" w:rsidRDefault="00A26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70F6" w14:textId="77777777" w:rsidR="00A971A8" w:rsidRDefault="00A971A8">
      <w:r>
        <w:separator/>
      </w:r>
    </w:p>
  </w:footnote>
  <w:footnote w:type="continuationSeparator" w:id="0">
    <w:p w14:paraId="6CA3E546" w14:textId="77777777" w:rsidR="00A971A8" w:rsidRDefault="00A9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5DFC" w14:textId="77777777" w:rsidR="000D6858" w:rsidRPr="004A664A" w:rsidRDefault="000D6858" w:rsidP="000D6858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WISCONSIN CHILD ABUSE AND NEGLECT PREVENTION BOARD</w:t>
    </w:r>
  </w:p>
  <w:p w14:paraId="4248E0DF" w14:textId="77777777" w:rsidR="00977F94" w:rsidRPr="004A664A" w:rsidRDefault="00977F94" w:rsidP="004A6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F471" w14:textId="06E78F4C" w:rsidR="00977F94" w:rsidRPr="004A664A" w:rsidRDefault="00977F94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WISCONSIN CHILD ABUSE AND NEGLECT PREVENTION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F083" w14:textId="74ABF023" w:rsidR="00CB5DCE" w:rsidRPr="00E85AB6" w:rsidRDefault="00CB5DCE" w:rsidP="00CB5DCE">
    <w:pPr>
      <w:pStyle w:val="Header"/>
      <w:tabs>
        <w:tab w:val="clear" w:pos="4320"/>
        <w:tab w:val="clear" w:pos="8640"/>
        <w:tab w:val="right" w:pos="10620"/>
        <w:tab w:val="right" w:pos="13680"/>
      </w:tabs>
      <w:rPr>
        <w:rStyle w:val="PageNumber"/>
        <w:rFonts w:ascii="Arial" w:hAnsi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781"/>
    <w:multiLevelType w:val="hybridMultilevel"/>
    <w:tmpl w:val="8F5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6B48"/>
    <w:multiLevelType w:val="hybridMultilevel"/>
    <w:tmpl w:val="F464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0A96"/>
    <w:multiLevelType w:val="hybridMultilevel"/>
    <w:tmpl w:val="F3803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531E"/>
    <w:multiLevelType w:val="hybridMultilevel"/>
    <w:tmpl w:val="E16C7162"/>
    <w:lvl w:ilvl="0" w:tplc="4912C31E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B3B5EE2"/>
    <w:multiLevelType w:val="hybridMultilevel"/>
    <w:tmpl w:val="9046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B2941"/>
    <w:multiLevelType w:val="hybridMultilevel"/>
    <w:tmpl w:val="ECD40182"/>
    <w:lvl w:ilvl="0" w:tplc="4912C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7ECA"/>
    <w:multiLevelType w:val="hybridMultilevel"/>
    <w:tmpl w:val="67D8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22697"/>
    <w:multiLevelType w:val="hybridMultilevel"/>
    <w:tmpl w:val="4D1698A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DD53F1"/>
    <w:multiLevelType w:val="hybridMultilevel"/>
    <w:tmpl w:val="21C011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ABE6D31"/>
    <w:multiLevelType w:val="hybridMultilevel"/>
    <w:tmpl w:val="6C86BF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3627B6"/>
    <w:multiLevelType w:val="hybridMultilevel"/>
    <w:tmpl w:val="685E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274B9"/>
    <w:multiLevelType w:val="hybridMultilevel"/>
    <w:tmpl w:val="B2E6A4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8C46C83"/>
    <w:multiLevelType w:val="hybridMultilevel"/>
    <w:tmpl w:val="5A0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D4DAA"/>
    <w:multiLevelType w:val="hybridMultilevel"/>
    <w:tmpl w:val="EE7E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A550F"/>
    <w:multiLevelType w:val="hybridMultilevel"/>
    <w:tmpl w:val="16703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16E9C"/>
    <w:multiLevelType w:val="hybridMultilevel"/>
    <w:tmpl w:val="54802E64"/>
    <w:lvl w:ilvl="0" w:tplc="FFFFFFFF">
      <w:start w:val="1"/>
      <w:numFmt w:val="bullet"/>
      <w:pStyle w:val="BulletLis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4E8E"/>
    <w:multiLevelType w:val="hybridMultilevel"/>
    <w:tmpl w:val="80C6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5774"/>
    <w:multiLevelType w:val="hybridMultilevel"/>
    <w:tmpl w:val="D0AA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17A9E"/>
    <w:multiLevelType w:val="hybridMultilevel"/>
    <w:tmpl w:val="796A64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21A84"/>
    <w:multiLevelType w:val="hybridMultilevel"/>
    <w:tmpl w:val="E6EC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31AA2"/>
    <w:multiLevelType w:val="hybridMultilevel"/>
    <w:tmpl w:val="D25C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04268"/>
    <w:multiLevelType w:val="hybridMultilevel"/>
    <w:tmpl w:val="A01E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3764"/>
    <w:multiLevelType w:val="hybridMultilevel"/>
    <w:tmpl w:val="9F9CC666"/>
    <w:lvl w:ilvl="0" w:tplc="17824B46">
      <w:start w:val="1"/>
      <w:numFmt w:val="bullet"/>
      <w:lvlText w:val="o"/>
      <w:lvlJc w:val="right"/>
      <w:pPr>
        <w:ind w:left="36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693A"/>
    <w:multiLevelType w:val="hybridMultilevel"/>
    <w:tmpl w:val="C5DC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35DB0"/>
    <w:multiLevelType w:val="hybridMultilevel"/>
    <w:tmpl w:val="C42EC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6934FF"/>
    <w:multiLevelType w:val="hybridMultilevel"/>
    <w:tmpl w:val="D1C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2243B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D159A"/>
    <w:multiLevelType w:val="hybridMultilevel"/>
    <w:tmpl w:val="CF3A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D5E1E"/>
    <w:multiLevelType w:val="hybridMultilevel"/>
    <w:tmpl w:val="C444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76550"/>
    <w:multiLevelType w:val="hybridMultilevel"/>
    <w:tmpl w:val="09FA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56D20"/>
    <w:multiLevelType w:val="hybridMultilevel"/>
    <w:tmpl w:val="D2E4226C"/>
    <w:lvl w:ilvl="0" w:tplc="E5C8B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303AF"/>
    <w:multiLevelType w:val="hybridMultilevel"/>
    <w:tmpl w:val="E1D688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3F4281C"/>
    <w:multiLevelType w:val="hybridMultilevel"/>
    <w:tmpl w:val="D382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37892"/>
    <w:multiLevelType w:val="multilevel"/>
    <w:tmpl w:val="70A25F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9851991">
    <w:abstractNumId w:val="12"/>
  </w:num>
  <w:num w:numId="2" w16cid:durableId="1465005062">
    <w:abstractNumId w:val="10"/>
  </w:num>
  <w:num w:numId="3" w16cid:durableId="551425440">
    <w:abstractNumId w:val="29"/>
  </w:num>
  <w:num w:numId="4" w16cid:durableId="1485469901">
    <w:abstractNumId w:val="27"/>
  </w:num>
  <w:num w:numId="5" w16cid:durableId="579295263">
    <w:abstractNumId w:val="31"/>
  </w:num>
  <w:num w:numId="6" w16cid:durableId="702556029">
    <w:abstractNumId w:val="21"/>
  </w:num>
  <w:num w:numId="7" w16cid:durableId="58402156">
    <w:abstractNumId w:val="0"/>
  </w:num>
  <w:num w:numId="8" w16cid:durableId="57213174">
    <w:abstractNumId w:val="32"/>
  </w:num>
  <w:num w:numId="9" w16cid:durableId="1839879353">
    <w:abstractNumId w:val="11"/>
  </w:num>
  <w:num w:numId="10" w16cid:durableId="2127314402">
    <w:abstractNumId w:val="18"/>
  </w:num>
  <w:num w:numId="11" w16cid:durableId="1219633607">
    <w:abstractNumId w:val="30"/>
  </w:num>
  <w:num w:numId="12" w16cid:durableId="1470317064">
    <w:abstractNumId w:val="15"/>
  </w:num>
  <w:num w:numId="13" w16cid:durableId="1749692654">
    <w:abstractNumId w:val="24"/>
  </w:num>
  <w:num w:numId="14" w16cid:durableId="1733115269">
    <w:abstractNumId w:val="19"/>
  </w:num>
  <w:num w:numId="15" w16cid:durableId="1641839643">
    <w:abstractNumId w:val="7"/>
  </w:num>
  <w:num w:numId="16" w16cid:durableId="1054737917">
    <w:abstractNumId w:val="8"/>
  </w:num>
  <w:num w:numId="17" w16cid:durableId="121121715">
    <w:abstractNumId w:val="20"/>
  </w:num>
  <w:num w:numId="18" w16cid:durableId="470899997">
    <w:abstractNumId w:val="9"/>
  </w:num>
  <w:num w:numId="19" w16cid:durableId="1225217892">
    <w:abstractNumId w:val="4"/>
  </w:num>
  <w:num w:numId="20" w16cid:durableId="1773469932">
    <w:abstractNumId w:val="25"/>
  </w:num>
  <w:num w:numId="21" w16cid:durableId="1045183051">
    <w:abstractNumId w:val="1"/>
  </w:num>
  <w:num w:numId="22" w16cid:durableId="1178304457">
    <w:abstractNumId w:val="28"/>
  </w:num>
  <w:num w:numId="23" w16cid:durableId="770512585">
    <w:abstractNumId w:val="16"/>
  </w:num>
  <w:num w:numId="24" w16cid:durableId="784542155">
    <w:abstractNumId w:val="5"/>
  </w:num>
  <w:num w:numId="25" w16cid:durableId="2139299465">
    <w:abstractNumId w:val="3"/>
  </w:num>
  <w:num w:numId="26" w16cid:durableId="176700615">
    <w:abstractNumId w:val="33"/>
  </w:num>
  <w:num w:numId="27" w16cid:durableId="406267275">
    <w:abstractNumId w:val="2"/>
  </w:num>
  <w:num w:numId="28" w16cid:durableId="1522665042">
    <w:abstractNumId w:val="6"/>
  </w:num>
  <w:num w:numId="29" w16cid:durableId="516039478">
    <w:abstractNumId w:val="14"/>
  </w:num>
  <w:num w:numId="30" w16cid:durableId="1576358916">
    <w:abstractNumId w:val="13"/>
  </w:num>
  <w:num w:numId="31" w16cid:durableId="1422794205">
    <w:abstractNumId w:val="17"/>
  </w:num>
  <w:num w:numId="32" w16cid:durableId="947391654">
    <w:abstractNumId w:val="23"/>
  </w:num>
  <w:num w:numId="33" w16cid:durableId="2125997036">
    <w:abstractNumId w:val="22"/>
  </w:num>
  <w:num w:numId="34" w16cid:durableId="138421112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49"/>
    <w:rsid w:val="000001EB"/>
    <w:rsid w:val="00005D42"/>
    <w:rsid w:val="00007369"/>
    <w:rsid w:val="0001005E"/>
    <w:rsid w:val="00010B8D"/>
    <w:rsid w:val="00016195"/>
    <w:rsid w:val="00017C02"/>
    <w:rsid w:val="000203CA"/>
    <w:rsid w:val="00022435"/>
    <w:rsid w:val="00025060"/>
    <w:rsid w:val="00030966"/>
    <w:rsid w:val="0003311A"/>
    <w:rsid w:val="00034D88"/>
    <w:rsid w:val="000353A7"/>
    <w:rsid w:val="0004092A"/>
    <w:rsid w:val="00051254"/>
    <w:rsid w:val="00060AF3"/>
    <w:rsid w:val="00066949"/>
    <w:rsid w:val="0007068D"/>
    <w:rsid w:val="00073AC1"/>
    <w:rsid w:val="000757F8"/>
    <w:rsid w:val="00077702"/>
    <w:rsid w:val="000830C6"/>
    <w:rsid w:val="0008480D"/>
    <w:rsid w:val="00084ADE"/>
    <w:rsid w:val="000868F4"/>
    <w:rsid w:val="00086AC4"/>
    <w:rsid w:val="00086EFA"/>
    <w:rsid w:val="000903BA"/>
    <w:rsid w:val="000A02B2"/>
    <w:rsid w:val="000A18F3"/>
    <w:rsid w:val="000A43F2"/>
    <w:rsid w:val="000A4CF5"/>
    <w:rsid w:val="000A51FB"/>
    <w:rsid w:val="000B3CB1"/>
    <w:rsid w:val="000B508E"/>
    <w:rsid w:val="000C0317"/>
    <w:rsid w:val="000C24ED"/>
    <w:rsid w:val="000C3129"/>
    <w:rsid w:val="000C6E80"/>
    <w:rsid w:val="000D2317"/>
    <w:rsid w:val="000D36C1"/>
    <w:rsid w:val="000D3965"/>
    <w:rsid w:val="000D5615"/>
    <w:rsid w:val="000D6858"/>
    <w:rsid w:val="000D7235"/>
    <w:rsid w:val="000E278D"/>
    <w:rsid w:val="000E5B9F"/>
    <w:rsid w:val="000E67E1"/>
    <w:rsid w:val="000E68BE"/>
    <w:rsid w:val="000F3F79"/>
    <w:rsid w:val="000F73E6"/>
    <w:rsid w:val="001014F6"/>
    <w:rsid w:val="00110441"/>
    <w:rsid w:val="00110EF7"/>
    <w:rsid w:val="0011402B"/>
    <w:rsid w:val="00114114"/>
    <w:rsid w:val="001152AB"/>
    <w:rsid w:val="0012325A"/>
    <w:rsid w:val="00127BCC"/>
    <w:rsid w:val="00130221"/>
    <w:rsid w:val="0013796D"/>
    <w:rsid w:val="00140533"/>
    <w:rsid w:val="00141FF1"/>
    <w:rsid w:val="00142297"/>
    <w:rsid w:val="00153CCB"/>
    <w:rsid w:val="00155165"/>
    <w:rsid w:val="001632D0"/>
    <w:rsid w:val="00163D89"/>
    <w:rsid w:val="00164FFD"/>
    <w:rsid w:val="001660E8"/>
    <w:rsid w:val="00173434"/>
    <w:rsid w:val="00173EB0"/>
    <w:rsid w:val="00177093"/>
    <w:rsid w:val="00185246"/>
    <w:rsid w:val="00190A76"/>
    <w:rsid w:val="00191AE6"/>
    <w:rsid w:val="00191C58"/>
    <w:rsid w:val="00194E1A"/>
    <w:rsid w:val="001970E4"/>
    <w:rsid w:val="00197418"/>
    <w:rsid w:val="001A7C72"/>
    <w:rsid w:val="001C15CB"/>
    <w:rsid w:val="001C45C5"/>
    <w:rsid w:val="001D21E2"/>
    <w:rsid w:val="001D37F0"/>
    <w:rsid w:val="001E1DCA"/>
    <w:rsid w:val="001E57D9"/>
    <w:rsid w:val="001E5ABA"/>
    <w:rsid w:val="001F5F26"/>
    <w:rsid w:val="001F7077"/>
    <w:rsid w:val="00200B40"/>
    <w:rsid w:val="0020569B"/>
    <w:rsid w:val="00213DFD"/>
    <w:rsid w:val="00214ABE"/>
    <w:rsid w:val="00215429"/>
    <w:rsid w:val="00215E85"/>
    <w:rsid w:val="00215F64"/>
    <w:rsid w:val="0021640B"/>
    <w:rsid w:val="0021746A"/>
    <w:rsid w:val="002215F4"/>
    <w:rsid w:val="00222B50"/>
    <w:rsid w:val="00225C70"/>
    <w:rsid w:val="002339E8"/>
    <w:rsid w:val="0024401E"/>
    <w:rsid w:val="00245AC5"/>
    <w:rsid w:val="002502AE"/>
    <w:rsid w:val="00254BE9"/>
    <w:rsid w:val="002600F6"/>
    <w:rsid w:val="00271319"/>
    <w:rsid w:val="00271F8C"/>
    <w:rsid w:val="002752FC"/>
    <w:rsid w:val="00282155"/>
    <w:rsid w:val="00283685"/>
    <w:rsid w:val="002837FE"/>
    <w:rsid w:val="002840CB"/>
    <w:rsid w:val="00285D14"/>
    <w:rsid w:val="00290DCC"/>
    <w:rsid w:val="002928A5"/>
    <w:rsid w:val="002929A1"/>
    <w:rsid w:val="002963AF"/>
    <w:rsid w:val="002A2565"/>
    <w:rsid w:val="002B0A39"/>
    <w:rsid w:val="002B0FD7"/>
    <w:rsid w:val="002B508F"/>
    <w:rsid w:val="002C34B3"/>
    <w:rsid w:val="002C58E3"/>
    <w:rsid w:val="002C6F20"/>
    <w:rsid w:val="002D61DA"/>
    <w:rsid w:val="002E006D"/>
    <w:rsid w:val="002E1073"/>
    <w:rsid w:val="002E4304"/>
    <w:rsid w:val="002E4AC8"/>
    <w:rsid w:val="002F2540"/>
    <w:rsid w:val="002F3DC1"/>
    <w:rsid w:val="00302096"/>
    <w:rsid w:val="00304F47"/>
    <w:rsid w:val="00310AAF"/>
    <w:rsid w:val="00311E2C"/>
    <w:rsid w:val="003133CC"/>
    <w:rsid w:val="00313E8A"/>
    <w:rsid w:val="00314291"/>
    <w:rsid w:val="00320EEA"/>
    <w:rsid w:val="003236FC"/>
    <w:rsid w:val="00327B12"/>
    <w:rsid w:val="00342B3C"/>
    <w:rsid w:val="0034559C"/>
    <w:rsid w:val="00352A0D"/>
    <w:rsid w:val="00356F8C"/>
    <w:rsid w:val="0036220A"/>
    <w:rsid w:val="0036393D"/>
    <w:rsid w:val="00374626"/>
    <w:rsid w:val="00374D88"/>
    <w:rsid w:val="00377041"/>
    <w:rsid w:val="00384180"/>
    <w:rsid w:val="003842CE"/>
    <w:rsid w:val="00390742"/>
    <w:rsid w:val="00392F38"/>
    <w:rsid w:val="00392FF0"/>
    <w:rsid w:val="003A5519"/>
    <w:rsid w:val="003A7C00"/>
    <w:rsid w:val="003B05A8"/>
    <w:rsid w:val="003B10C0"/>
    <w:rsid w:val="003B1B58"/>
    <w:rsid w:val="003B1E67"/>
    <w:rsid w:val="003B65E1"/>
    <w:rsid w:val="003B679F"/>
    <w:rsid w:val="003B74A1"/>
    <w:rsid w:val="003C3BE6"/>
    <w:rsid w:val="003C60E5"/>
    <w:rsid w:val="003D7EB0"/>
    <w:rsid w:val="003E035D"/>
    <w:rsid w:val="003E1498"/>
    <w:rsid w:val="003E16F1"/>
    <w:rsid w:val="003F1B24"/>
    <w:rsid w:val="003F1EF3"/>
    <w:rsid w:val="003F2483"/>
    <w:rsid w:val="003F6787"/>
    <w:rsid w:val="004055D0"/>
    <w:rsid w:val="004070BB"/>
    <w:rsid w:val="0041054D"/>
    <w:rsid w:val="00414B62"/>
    <w:rsid w:val="0042058E"/>
    <w:rsid w:val="00433777"/>
    <w:rsid w:val="004375EA"/>
    <w:rsid w:val="00450D3E"/>
    <w:rsid w:val="00456BC7"/>
    <w:rsid w:val="00461BE1"/>
    <w:rsid w:val="00466977"/>
    <w:rsid w:val="00470C74"/>
    <w:rsid w:val="00472AB5"/>
    <w:rsid w:val="00476F66"/>
    <w:rsid w:val="00480C4F"/>
    <w:rsid w:val="00484DA3"/>
    <w:rsid w:val="00491E56"/>
    <w:rsid w:val="004921EA"/>
    <w:rsid w:val="0049417C"/>
    <w:rsid w:val="004A1715"/>
    <w:rsid w:val="004A2840"/>
    <w:rsid w:val="004A42B7"/>
    <w:rsid w:val="004A4314"/>
    <w:rsid w:val="004A5B36"/>
    <w:rsid w:val="004A664A"/>
    <w:rsid w:val="004B2A89"/>
    <w:rsid w:val="004C0D98"/>
    <w:rsid w:val="004C0F5E"/>
    <w:rsid w:val="004C22EF"/>
    <w:rsid w:val="004C2355"/>
    <w:rsid w:val="004C5EB7"/>
    <w:rsid w:val="004D5886"/>
    <w:rsid w:val="004E26C2"/>
    <w:rsid w:val="004E6EDB"/>
    <w:rsid w:val="004F0948"/>
    <w:rsid w:val="004F170C"/>
    <w:rsid w:val="004F7BCD"/>
    <w:rsid w:val="00502B47"/>
    <w:rsid w:val="005047E7"/>
    <w:rsid w:val="00505467"/>
    <w:rsid w:val="00505BE0"/>
    <w:rsid w:val="0051102C"/>
    <w:rsid w:val="00521558"/>
    <w:rsid w:val="00531F6A"/>
    <w:rsid w:val="00531FF8"/>
    <w:rsid w:val="0054328C"/>
    <w:rsid w:val="005509FD"/>
    <w:rsid w:val="00551314"/>
    <w:rsid w:val="0055199A"/>
    <w:rsid w:val="00552099"/>
    <w:rsid w:val="005559DA"/>
    <w:rsid w:val="00564393"/>
    <w:rsid w:val="005647DD"/>
    <w:rsid w:val="00566768"/>
    <w:rsid w:val="00567493"/>
    <w:rsid w:val="00567B24"/>
    <w:rsid w:val="00567E2B"/>
    <w:rsid w:val="005775FE"/>
    <w:rsid w:val="00585356"/>
    <w:rsid w:val="00593DA1"/>
    <w:rsid w:val="00595826"/>
    <w:rsid w:val="005A1805"/>
    <w:rsid w:val="005B1663"/>
    <w:rsid w:val="005B539F"/>
    <w:rsid w:val="005C577C"/>
    <w:rsid w:val="005D0072"/>
    <w:rsid w:val="005D3B49"/>
    <w:rsid w:val="005D6265"/>
    <w:rsid w:val="005D6341"/>
    <w:rsid w:val="005D6F35"/>
    <w:rsid w:val="005E2D5B"/>
    <w:rsid w:val="005E303F"/>
    <w:rsid w:val="005E67D2"/>
    <w:rsid w:val="005F17EA"/>
    <w:rsid w:val="005F5003"/>
    <w:rsid w:val="00601B82"/>
    <w:rsid w:val="00602F33"/>
    <w:rsid w:val="00602F47"/>
    <w:rsid w:val="00604FFC"/>
    <w:rsid w:val="00606E51"/>
    <w:rsid w:val="00616CD9"/>
    <w:rsid w:val="00624E93"/>
    <w:rsid w:val="00627030"/>
    <w:rsid w:val="006345D0"/>
    <w:rsid w:val="00634B98"/>
    <w:rsid w:val="006658C7"/>
    <w:rsid w:val="00673516"/>
    <w:rsid w:val="00673B7B"/>
    <w:rsid w:val="006763E7"/>
    <w:rsid w:val="00676BDB"/>
    <w:rsid w:val="0068056C"/>
    <w:rsid w:val="006823F5"/>
    <w:rsid w:val="00683AA2"/>
    <w:rsid w:val="006915A8"/>
    <w:rsid w:val="006B2C5E"/>
    <w:rsid w:val="006B3A2D"/>
    <w:rsid w:val="006B62CA"/>
    <w:rsid w:val="006B76A7"/>
    <w:rsid w:val="006B7E13"/>
    <w:rsid w:val="006C3CD3"/>
    <w:rsid w:val="006C6D8A"/>
    <w:rsid w:val="006D50AB"/>
    <w:rsid w:val="006E624A"/>
    <w:rsid w:val="006E73D8"/>
    <w:rsid w:val="006F0E43"/>
    <w:rsid w:val="006F5000"/>
    <w:rsid w:val="007000D7"/>
    <w:rsid w:val="007132C0"/>
    <w:rsid w:val="007136D3"/>
    <w:rsid w:val="0071696D"/>
    <w:rsid w:val="00721903"/>
    <w:rsid w:val="00723A9A"/>
    <w:rsid w:val="00735ED1"/>
    <w:rsid w:val="00736790"/>
    <w:rsid w:val="00736984"/>
    <w:rsid w:val="00737940"/>
    <w:rsid w:val="00747944"/>
    <w:rsid w:val="007529F9"/>
    <w:rsid w:val="0075694F"/>
    <w:rsid w:val="007570AB"/>
    <w:rsid w:val="00765E67"/>
    <w:rsid w:val="007741AC"/>
    <w:rsid w:val="00780471"/>
    <w:rsid w:val="007805CC"/>
    <w:rsid w:val="007916A7"/>
    <w:rsid w:val="00791DD6"/>
    <w:rsid w:val="0079460C"/>
    <w:rsid w:val="00795B60"/>
    <w:rsid w:val="007964C4"/>
    <w:rsid w:val="007976CE"/>
    <w:rsid w:val="007A0139"/>
    <w:rsid w:val="007A050B"/>
    <w:rsid w:val="007A3951"/>
    <w:rsid w:val="007C0466"/>
    <w:rsid w:val="007C4118"/>
    <w:rsid w:val="007C6CB6"/>
    <w:rsid w:val="007D2041"/>
    <w:rsid w:val="007D263C"/>
    <w:rsid w:val="007D2DE4"/>
    <w:rsid w:val="007D4BE7"/>
    <w:rsid w:val="007D6C06"/>
    <w:rsid w:val="007D72C5"/>
    <w:rsid w:val="007F22FB"/>
    <w:rsid w:val="00813228"/>
    <w:rsid w:val="00822E26"/>
    <w:rsid w:val="00833BED"/>
    <w:rsid w:val="00836BA8"/>
    <w:rsid w:val="0084674A"/>
    <w:rsid w:val="008517FA"/>
    <w:rsid w:val="008532FB"/>
    <w:rsid w:val="00853451"/>
    <w:rsid w:val="00854C5A"/>
    <w:rsid w:val="00855D40"/>
    <w:rsid w:val="00862BF9"/>
    <w:rsid w:val="00876B4A"/>
    <w:rsid w:val="00877D17"/>
    <w:rsid w:val="00886702"/>
    <w:rsid w:val="008977DB"/>
    <w:rsid w:val="008A4C42"/>
    <w:rsid w:val="008A5B38"/>
    <w:rsid w:val="008A5DFF"/>
    <w:rsid w:val="008B6423"/>
    <w:rsid w:val="008C2491"/>
    <w:rsid w:val="008D10CA"/>
    <w:rsid w:val="008D5060"/>
    <w:rsid w:val="008E1C80"/>
    <w:rsid w:val="008E24BB"/>
    <w:rsid w:val="008E4374"/>
    <w:rsid w:val="008F272C"/>
    <w:rsid w:val="008F4FF0"/>
    <w:rsid w:val="008F7729"/>
    <w:rsid w:val="009046C6"/>
    <w:rsid w:val="0090697A"/>
    <w:rsid w:val="009075AA"/>
    <w:rsid w:val="00910435"/>
    <w:rsid w:val="0091242E"/>
    <w:rsid w:val="0091422D"/>
    <w:rsid w:val="00950C62"/>
    <w:rsid w:val="00970F1E"/>
    <w:rsid w:val="0097658E"/>
    <w:rsid w:val="00977F94"/>
    <w:rsid w:val="00981A4A"/>
    <w:rsid w:val="00982947"/>
    <w:rsid w:val="009868D3"/>
    <w:rsid w:val="00992E40"/>
    <w:rsid w:val="0099495C"/>
    <w:rsid w:val="00995C19"/>
    <w:rsid w:val="009A2902"/>
    <w:rsid w:val="009A78E9"/>
    <w:rsid w:val="009B1D72"/>
    <w:rsid w:val="009C0058"/>
    <w:rsid w:val="009C7B42"/>
    <w:rsid w:val="009D41C2"/>
    <w:rsid w:val="009E447D"/>
    <w:rsid w:val="009E5EF5"/>
    <w:rsid w:val="009F01CE"/>
    <w:rsid w:val="009F0302"/>
    <w:rsid w:val="009F64B6"/>
    <w:rsid w:val="009F6FED"/>
    <w:rsid w:val="00A06361"/>
    <w:rsid w:val="00A073E3"/>
    <w:rsid w:val="00A1546D"/>
    <w:rsid w:val="00A22791"/>
    <w:rsid w:val="00A26A1F"/>
    <w:rsid w:val="00A3044B"/>
    <w:rsid w:val="00A35E67"/>
    <w:rsid w:val="00A40DDB"/>
    <w:rsid w:val="00A40FA7"/>
    <w:rsid w:val="00A4452B"/>
    <w:rsid w:val="00A47191"/>
    <w:rsid w:val="00A5081A"/>
    <w:rsid w:val="00A54B76"/>
    <w:rsid w:val="00A73BD5"/>
    <w:rsid w:val="00A74E1A"/>
    <w:rsid w:val="00A81E61"/>
    <w:rsid w:val="00A82A63"/>
    <w:rsid w:val="00A92519"/>
    <w:rsid w:val="00A971A8"/>
    <w:rsid w:val="00AA2706"/>
    <w:rsid w:val="00AA694E"/>
    <w:rsid w:val="00AB2E5F"/>
    <w:rsid w:val="00AB307F"/>
    <w:rsid w:val="00AB6672"/>
    <w:rsid w:val="00AC1722"/>
    <w:rsid w:val="00AC1C1A"/>
    <w:rsid w:val="00AC50E5"/>
    <w:rsid w:val="00AD4928"/>
    <w:rsid w:val="00AD6AD1"/>
    <w:rsid w:val="00AD7C7B"/>
    <w:rsid w:val="00AE29ED"/>
    <w:rsid w:val="00AE33C5"/>
    <w:rsid w:val="00AE5958"/>
    <w:rsid w:val="00AE7AF9"/>
    <w:rsid w:val="00AE7D4D"/>
    <w:rsid w:val="00AF0E7A"/>
    <w:rsid w:val="00AF3897"/>
    <w:rsid w:val="00AF49AB"/>
    <w:rsid w:val="00B00C5B"/>
    <w:rsid w:val="00B034E3"/>
    <w:rsid w:val="00B03A44"/>
    <w:rsid w:val="00B113E6"/>
    <w:rsid w:val="00B11924"/>
    <w:rsid w:val="00B12590"/>
    <w:rsid w:val="00B14B69"/>
    <w:rsid w:val="00B16B58"/>
    <w:rsid w:val="00B17732"/>
    <w:rsid w:val="00B20E03"/>
    <w:rsid w:val="00B22461"/>
    <w:rsid w:val="00B228AB"/>
    <w:rsid w:val="00B22D1D"/>
    <w:rsid w:val="00B318A5"/>
    <w:rsid w:val="00B368BD"/>
    <w:rsid w:val="00B3766D"/>
    <w:rsid w:val="00B45F1F"/>
    <w:rsid w:val="00B5177A"/>
    <w:rsid w:val="00B517A4"/>
    <w:rsid w:val="00B53C90"/>
    <w:rsid w:val="00B54CCD"/>
    <w:rsid w:val="00B6025C"/>
    <w:rsid w:val="00B749A6"/>
    <w:rsid w:val="00B77DFE"/>
    <w:rsid w:val="00B814CC"/>
    <w:rsid w:val="00B814DE"/>
    <w:rsid w:val="00B86FD9"/>
    <w:rsid w:val="00B92664"/>
    <w:rsid w:val="00B951A6"/>
    <w:rsid w:val="00B9618C"/>
    <w:rsid w:val="00B973B0"/>
    <w:rsid w:val="00BA0BE7"/>
    <w:rsid w:val="00BA77F0"/>
    <w:rsid w:val="00BB0405"/>
    <w:rsid w:val="00BB1EE4"/>
    <w:rsid w:val="00BB6930"/>
    <w:rsid w:val="00BC3738"/>
    <w:rsid w:val="00BC402B"/>
    <w:rsid w:val="00BC7790"/>
    <w:rsid w:val="00BD0C4C"/>
    <w:rsid w:val="00BD6A0B"/>
    <w:rsid w:val="00BD7DEA"/>
    <w:rsid w:val="00BE12DF"/>
    <w:rsid w:val="00BE2FE9"/>
    <w:rsid w:val="00BE5630"/>
    <w:rsid w:val="00BF148C"/>
    <w:rsid w:val="00BF78F1"/>
    <w:rsid w:val="00C00B81"/>
    <w:rsid w:val="00C033ED"/>
    <w:rsid w:val="00C05BBC"/>
    <w:rsid w:val="00C074CB"/>
    <w:rsid w:val="00C1102F"/>
    <w:rsid w:val="00C16897"/>
    <w:rsid w:val="00C17AB9"/>
    <w:rsid w:val="00C230FF"/>
    <w:rsid w:val="00C23C9B"/>
    <w:rsid w:val="00C23EFF"/>
    <w:rsid w:val="00C27350"/>
    <w:rsid w:val="00C27E8C"/>
    <w:rsid w:val="00C33645"/>
    <w:rsid w:val="00C35C82"/>
    <w:rsid w:val="00C41FC2"/>
    <w:rsid w:val="00C4332F"/>
    <w:rsid w:val="00C45A04"/>
    <w:rsid w:val="00C65736"/>
    <w:rsid w:val="00C754E5"/>
    <w:rsid w:val="00C801EA"/>
    <w:rsid w:val="00C80296"/>
    <w:rsid w:val="00C83857"/>
    <w:rsid w:val="00C83F68"/>
    <w:rsid w:val="00C84AB7"/>
    <w:rsid w:val="00C84D68"/>
    <w:rsid w:val="00C85AD0"/>
    <w:rsid w:val="00C93BD4"/>
    <w:rsid w:val="00CA487C"/>
    <w:rsid w:val="00CA6CD8"/>
    <w:rsid w:val="00CA7823"/>
    <w:rsid w:val="00CB164C"/>
    <w:rsid w:val="00CB1700"/>
    <w:rsid w:val="00CB5DCE"/>
    <w:rsid w:val="00CB78A0"/>
    <w:rsid w:val="00CB7FA0"/>
    <w:rsid w:val="00CC1D93"/>
    <w:rsid w:val="00CC6AA7"/>
    <w:rsid w:val="00CD159E"/>
    <w:rsid w:val="00CD4B5A"/>
    <w:rsid w:val="00CE0A4C"/>
    <w:rsid w:val="00CE5080"/>
    <w:rsid w:val="00CE7DA9"/>
    <w:rsid w:val="00CE7EF6"/>
    <w:rsid w:val="00CF3606"/>
    <w:rsid w:val="00CF6539"/>
    <w:rsid w:val="00CF65A6"/>
    <w:rsid w:val="00D01778"/>
    <w:rsid w:val="00D02FD5"/>
    <w:rsid w:val="00D05B75"/>
    <w:rsid w:val="00D0702C"/>
    <w:rsid w:val="00D07741"/>
    <w:rsid w:val="00D10A30"/>
    <w:rsid w:val="00D115B2"/>
    <w:rsid w:val="00D147F2"/>
    <w:rsid w:val="00D16791"/>
    <w:rsid w:val="00D17E01"/>
    <w:rsid w:val="00D20704"/>
    <w:rsid w:val="00D251F2"/>
    <w:rsid w:val="00D27A75"/>
    <w:rsid w:val="00D27E4B"/>
    <w:rsid w:val="00D33DB9"/>
    <w:rsid w:val="00D34672"/>
    <w:rsid w:val="00D35945"/>
    <w:rsid w:val="00D40AAF"/>
    <w:rsid w:val="00D45857"/>
    <w:rsid w:val="00D51F04"/>
    <w:rsid w:val="00D5267A"/>
    <w:rsid w:val="00D53A62"/>
    <w:rsid w:val="00D53B2E"/>
    <w:rsid w:val="00D54C22"/>
    <w:rsid w:val="00D54F2D"/>
    <w:rsid w:val="00D61DBD"/>
    <w:rsid w:val="00D7303A"/>
    <w:rsid w:val="00D773C0"/>
    <w:rsid w:val="00D8333C"/>
    <w:rsid w:val="00D85C6F"/>
    <w:rsid w:val="00D92242"/>
    <w:rsid w:val="00D93012"/>
    <w:rsid w:val="00D94D16"/>
    <w:rsid w:val="00DA0252"/>
    <w:rsid w:val="00DA1057"/>
    <w:rsid w:val="00DA1336"/>
    <w:rsid w:val="00DA2AE2"/>
    <w:rsid w:val="00DA2AFE"/>
    <w:rsid w:val="00DB2B36"/>
    <w:rsid w:val="00DB60FF"/>
    <w:rsid w:val="00DB61AB"/>
    <w:rsid w:val="00DC2AAA"/>
    <w:rsid w:val="00DC3847"/>
    <w:rsid w:val="00DD32B2"/>
    <w:rsid w:val="00DD7E7D"/>
    <w:rsid w:val="00DE096A"/>
    <w:rsid w:val="00DE1E57"/>
    <w:rsid w:val="00DE2AF0"/>
    <w:rsid w:val="00DF0C6C"/>
    <w:rsid w:val="00E004E5"/>
    <w:rsid w:val="00E021BF"/>
    <w:rsid w:val="00E02F02"/>
    <w:rsid w:val="00E07D74"/>
    <w:rsid w:val="00E10015"/>
    <w:rsid w:val="00E10793"/>
    <w:rsid w:val="00E11D12"/>
    <w:rsid w:val="00E14C28"/>
    <w:rsid w:val="00E16448"/>
    <w:rsid w:val="00E33587"/>
    <w:rsid w:val="00E4100C"/>
    <w:rsid w:val="00E420BB"/>
    <w:rsid w:val="00E42B33"/>
    <w:rsid w:val="00E44CB8"/>
    <w:rsid w:val="00E4682C"/>
    <w:rsid w:val="00E51419"/>
    <w:rsid w:val="00E51B3F"/>
    <w:rsid w:val="00E56B11"/>
    <w:rsid w:val="00E56FD6"/>
    <w:rsid w:val="00E57435"/>
    <w:rsid w:val="00E57F4F"/>
    <w:rsid w:val="00E612BD"/>
    <w:rsid w:val="00E65E8A"/>
    <w:rsid w:val="00E75178"/>
    <w:rsid w:val="00E774AF"/>
    <w:rsid w:val="00E7750A"/>
    <w:rsid w:val="00E94CB2"/>
    <w:rsid w:val="00EA76F5"/>
    <w:rsid w:val="00EB2B65"/>
    <w:rsid w:val="00EB3976"/>
    <w:rsid w:val="00EB43BA"/>
    <w:rsid w:val="00EB50D3"/>
    <w:rsid w:val="00EC218E"/>
    <w:rsid w:val="00EC48FA"/>
    <w:rsid w:val="00ED4263"/>
    <w:rsid w:val="00ED54FE"/>
    <w:rsid w:val="00ED5D01"/>
    <w:rsid w:val="00EE2943"/>
    <w:rsid w:val="00EE3CCD"/>
    <w:rsid w:val="00EF1D11"/>
    <w:rsid w:val="00EF46C7"/>
    <w:rsid w:val="00F0170B"/>
    <w:rsid w:val="00F01B82"/>
    <w:rsid w:val="00F01F52"/>
    <w:rsid w:val="00F06CB4"/>
    <w:rsid w:val="00F12B9D"/>
    <w:rsid w:val="00F133B3"/>
    <w:rsid w:val="00F1694A"/>
    <w:rsid w:val="00F22B43"/>
    <w:rsid w:val="00F25E7F"/>
    <w:rsid w:val="00F26788"/>
    <w:rsid w:val="00F26A49"/>
    <w:rsid w:val="00F33C30"/>
    <w:rsid w:val="00F459F0"/>
    <w:rsid w:val="00F5047A"/>
    <w:rsid w:val="00F509FC"/>
    <w:rsid w:val="00F60719"/>
    <w:rsid w:val="00F60C8D"/>
    <w:rsid w:val="00F61983"/>
    <w:rsid w:val="00F63AAF"/>
    <w:rsid w:val="00F64E7E"/>
    <w:rsid w:val="00F662C8"/>
    <w:rsid w:val="00F67593"/>
    <w:rsid w:val="00F67D02"/>
    <w:rsid w:val="00F72A3D"/>
    <w:rsid w:val="00F75BAA"/>
    <w:rsid w:val="00F76C09"/>
    <w:rsid w:val="00F774BF"/>
    <w:rsid w:val="00F81D0C"/>
    <w:rsid w:val="00F85762"/>
    <w:rsid w:val="00F86668"/>
    <w:rsid w:val="00F90064"/>
    <w:rsid w:val="00F916FF"/>
    <w:rsid w:val="00F9343E"/>
    <w:rsid w:val="00F96CA3"/>
    <w:rsid w:val="00FA059D"/>
    <w:rsid w:val="00FA3901"/>
    <w:rsid w:val="00FB583A"/>
    <w:rsid w:val="00FB6791"/>
    <w:rsid w:val="00FB72E2"/>
    <w:rsid w:val="00FC35F9"/>
    <w:rsid w:val="00FC7D37"/>
    <w:rsid w:val="00FD03B9"/>
    <w:rsid w:val="00FD3C0B"/>
    <w:rsid w:val="00FE6A07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FCA33B8"/>
  <w15:docId w15:val="{891D7A20-9F10-44B1-A2C8-8A3E656D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D5B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dashed" w:sz="4" w:space="1" w:color="auto"/>
      </w:pBdr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6A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ary">
    <w:name w:val="commentar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  <w:sz w:val="22"/>
    </w:rPr>
  </w:style>
  <w:style w:type="paragraph" w:styleId="TOC1">
    <w:name w:val="toc 1"/>
    <w:basedOn w:val="Normal"/>
    <w:next w:val="Normal"/>
    <w:autoRedefine/>
    <w:rPr>
      <w:b/>
    </w:rPr>
  </w:style>
  <w:style w:type="paragraph" w:styleId="Subtitle">
    <w:name w:val="Subtitle"/>
    <w:basedOn w:val="Normal"/>
    <w:qFormat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6064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E1073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58C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34B3"/>
    <w:rPr>
      <w:color w:val="605E5C"/>
      <w:shd w:val="clear" w:color="auto" w:fill="E1DFDD"/>
    </w:rPr>
  </w:style>
  <w:style w:type="paragraph" w:styleId="ListParagraph">
    <w:name w:val="List Paragraph"/>
    <w:aliases w:val="Indented Text"/>
    <w:basedOn w:val="Normal"/>
    <w:uiPriority w:val="34"/>
    <w:qFormat/>
    <w:rsid w:val="0021640B"/>
    <w:pPr>
      <w:ind w:left="720"/>
      <w:contextualSpacing/>
    </w:pPr>
  </w:style>
  <w:style w:type="paragraph" w:customStyle="1" w:styleId="Default">
    <w:name w:val="Default"/>
    <w:rsid w:val="00C23EF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3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3EFF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EFF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71696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735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350"/>
    <w:rPr>
      <w:rFonts w:asciiTheme="minorHAnsi" w:eastAsiaTheme="minorHAnsi" w:hAnsiTheme="minorHAnsi" w:cstheme="minorBidi"/>
      <w:b/>
      <w:bCs/>
    </w:rPr>
  </w:style>
  <w:style w:type="character" w:customStyle="1" w:styleId="A2">
    <w:name w:val="A2"/>
    <w:uiPriority w:val="99"/>
    <w:rsid w:val="004C22EF"/>
    <w:rPr>
      <w:rFonts w:cs="Roboto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A2840"/>
    <w:pPr>
      <w:spacing w:before="100" w:beforeAutospacing="1" w:after="100" w:afterAutospacing="1"/>
    </w:pPr>
    <w:rPr>
      <w:szCs w:val="24"/>
    </w:rPr>
  </w:style>
  <w:style w:type="paragraph" w:styleId="Revision">
    <w:name w:val="Revision"/>
    <w:hidden/>
    <w:uiPriority w:val="99"/>
    <w:semiHidden/>
    <w:rsid w:val="00D34672"/>
    <w:rPr>
      <w:sz w:val="24"/>
    </w:rPr>
  </w:style>
  <w:style w:type="paragraph" w:customStyle="1" w:styleId="BulletList">
    <w:name w:val="Bullet List"/>
    <w:basedOn w:val="Normal"/>
    <w:rsid w:val="00A26A1F"/>
    <w:pPr>
      <w:numPr>
        <w:numId w:val="12"/>
      </w:numPr>
      <w:spacing w:after="120"/>
    </w:pPr>
    <w:rPr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A26A1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erChar">
    <w:name w:val="Header Char"/>
    <w:basedOn w:val="DefaultParagraphFont"/>
    <w:link w:val="Header"/>
    <w:rsid w:val="00A26A1F"/>
    <w:rPr>
      <w:sz w:val="24"/>
    </w:rPr>
  </w:style>
  <w:style w:type="character" w:styleId="PageNumber">
    <w:name w:val="page number"/>
    <w:semiHidden/>
    <w:rsid w:val="00A26A1F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4F170C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F170C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E4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hs.wisconsin.gov/wish/index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meKM\Local%20Settings\Temporary%20Internet%20Files\OLK7F\dcf_f_cfs202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F0206F5B854E9CAFE1900102730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084E-3DA6-467F-A3C4-DD7192AB5DC2}"/>
      </w:docPartPr>
      <w:docPartBody>
        <w:p w:rsidR="009B741D" w:rsidRDefault="009B741D" w:rsidP="009B741D">
          <w:pPr>
            <w:pStyle w:val="7AF0206F5B854E9CAFE19001027300BE"/>
          </w:pPr>
          <w:r w:rsidRPr="009A7F82">
            <w:rPr>
              <w:rStyle w:val="PlaceholderText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EFACA7817D5B4FECB34B792802F0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C2A9-14C8-4A5E-A4A6-ACC78EE4BE77}"/>
      </w:docPartPr>
      <w:docPartBody>
        <w:p w:rsidR="009B741D" w:rsidRDefault="009B741D" w:rsidP="009B741D">
          <w:pPr>
            <w:pStyle w:val="EFACA7817D5B4FECB34B792802F0E245"/>
          </w:pPr>
          <w:r w:rsidRPr="009A7F82">
            <w:rPr>
              <w:rStyle w:val="PlaceholderText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6F34E281DE2C4C28A00D449E4DC5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7E63-7C3B-42A2-87BF-7536EF244D63}"/>
      </w:docPartPr>
      <w:docPartBody>
        <w:p w:rsidR="009B741D" w:rsidRDefault="009B741D" w:rsidP="009B741D">
          <w:pPr>
            <w:pStyle w:val="6F34E281DE2C4C28A00D449E4DC5FE75"/>
          </w:pPr>
          <w:r w:rsidRPr="009A7F82">
            <w:rPr>
              <w:rStyle w:val="PlaceholderText"/>
              <w:sz w:val="21"/>
              <w:szCs w:val="2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1D"/>
    <w:rsid w:val="009B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41D"/>
    <w:rPr>
      <w:color w:val="808080"/>
    </w:rPr>
  </w:style>
  <w:style w:type="paragraph" w:customStyle="1" w:styleId="7AF0206F5B854E9CAFE19001027300BE">
    <w:name w:val="7AF0206F5B854E9CAFE19001027300BE"/>
    <w:rsid w:val="009B741D"/>
  </w:style>
  <w:style w:type="paragraph" w:customStyle="1" w:styleId="EFACA7817D5B4FECB34B792802F0E245">
    <w:name w:val="EFACA7817D5B4FECB34B792802F0E245"/>
    <w:rsid w:val="009B741D"/>
  </w:style>
  <w:style w:type="paragraph" w:customStyle="1" w:styleId="6F34E281DE2C4C28A00D449E4DC5FE75">
    <w:name w:val="6F34E281DE2C4C28A00D449E4DC5FE75"/>
    <w:rsid w:val="009B7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3bfbdd33c4437504467c2bdb29094cf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944051-647C-40B9-A8FE-7AD5AFCB4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00987E-C7DC-4DEB-B409-283F0E20DCB8}"/>
</file>

<file path=customXml/itemProps3.xml><?xml version="1.0" encoding="utf-8"?>
<ds:datastoreItem xmlns:ds="http://schemas.openxmlformats.org/officeDocument/2006/customXml" ds:itemID="{1A272700-3E91-4496-AF40-4C36F324E56A}"/>
</file>

<file path=customXml/itemProps4.xml><?xml version="1.0" encoding="utf-8"?>
<ds:datastoreItem xmlns:ds="http://schemas.openxmlformats.org/officeDocument/2006/customXml" ds:itemID="{117ABB3E-943F-45D9-AFA3-0570377A86DE}"/>
</file>

<file path=customXml/itemProps5.xml><?xml version="1.0" encoding="utf-8"?>
<ds:datastoreItem xmlns:ds="http://schemas.openxmlformats.org/officeDocument/2006/customXml" ds:itemID="{41B216C8-681C-481F-97BC-275EE191642D}"/>
</file>

<file path=docProps/app.xml><?xml version="1.0" encoding="utf-8"?>
<Properties xmlns="http://schemas.openxmlformats.org/officeDocument/2006/extended-properties" xmlns:vt="http://schemas.openxmlformats.org/officeDocument/2006/docPropsVTypes">
  <Template>dcf_f_cfs2022</Template>
  <TotalTime>295</TotalTime>
  <Pages>4</Pages>
  <Words>430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Ordering Information - Inquiry Packets, DCF-F-CFS2022</vt:lpstr>
    </vt:vector>
  </TitlesOfParts>
  <Company>DCF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Ordering Information - Inquiry Packets, DCF-F-CFS2022</dc:title>
  <dc:creator>Kathleen M. Kramer</dc:creator>
  <cp:keywords>department of children and families, dcf, division of early care and education, dcf-f-csf 2022</cp:keywords>
  <dc:description>2/13/08--Prior info in "comments" wiped out when form revised by Kat._x000d_
2/13/08---Form finalized--2177 from Kat--rev. date left as 12/07 per Kat---form sent to NH for loading---HFS-1 sent to FC---file back on shelf/cj_x000d_
12/4/2008---Rvsd - EMd to Kat/cj_x000d_
12/26/08--Final--HFS-1 sent to FC--sent to JH for loading to Internet--file finalized/cj_x000d_
2/12/09--RVSD and FINAL.  2177 submitted by Kat. Form sent to KK and NH for their files--HFS-1 sent to FC--sent to JH for loading to Internet/cj_x000d_
7/2/09--FINAL  2177 submitted--copy sent to Kat for her files - form sent to JH to have loaded as PDF POD nonfillable to the Internet--form not preprinted/cj</dc:description>
  <cp:lastModifiedBy>Murray, Rebecca K - CANPB</cp:lastModifiedBy>
  <cp:revision>8</cp:revision>
  <cp:lastPrinted>2021-10-28T14:28:00Z</cp:lastPrinted>
  <dcterms:created xsi:type="dcterms:W3CDTF">2023-08-23T13:39:00Z</dcterms:created>
  <dcterms:modified xsi:type="dcterms:W3CDTF">2023-08-28T18:54:00Z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-844265799</vt:i4>
  </property>
  <property fmtid="{D5CDD505-2E9C-101B-9397-08002B2CF9AE}" pid="3" name="ContentTypeId">
    <vt:lpwstr>0x010100E9B479DE97358D43AEB72738EE1F2D08</vt:lpwstr>
  </property>
</Properties>
</file>